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BD" w:rsidRPr="00832C39" w:rsidRDefault="00937465">
      <w:pPr>
        <w:pStyle w:val="Heading2"/>
        <w:rPr>
          <w:rFonts w:ascii="Arial Narrow" w:hAnsi="Arial Narrow" w:cs="Arial"/>
          <w:sz w:val="28"/>
          <w:szCs w:val="28"/>
        </w:rPr>
      </w:pPr>
      <w:r w:rsidRPr="00832C39">
        <w:rPr>
          <w:rFonts w:ascii="Arial Narrow" w:hAnsi="Arial Narrow" w:cs="Arial"/>
          <w:sz w:val="28"/>
          <w:szCs w:val="28"/>
        </w:rPr>
        <w:t>Construction</w:t>
      </w:r>
      <w:r w:rsidR="00473C43" w:rsidRPr="00832C39">
        <w:rPr>
          <w:rFonts w:ascii="Arial Narrow" w:hAnsi="Arial Narrow" w:cs="Arial"/>
          <w:sz w:val="28"/>
          <w:szCs w:val="28"/>
        </w:rPr>
        <w:t xml:space="preserve"> Status Report</w:t>
      </w:r>
    </w:p>
    <w:p w:rsidR="00473C43" w:rsidRPr="00832C39" w:rsidRDefault="00473C43" w:rsidP="00930125">
      <w:pPr>
        <w:ind w:right="-90"/>
        <w:rPr>
          <w:rFonts w:ascii="Arial Narrow" w:hAnsi="Arial Narrow"/>
          <w:smallCaps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"/>
        <w:gridCol w:w="3330"/>
        <w:gridCol w:w="1440"/>
        <w:gridCol w:w="4860"/>
      </w:tblGrid>
      <w:tr w:rsidR="00473C43" w:rsidRPr="00832C39" w:rsidTr="00F83AD3">
        <w:tc>
          <w:tcPr>
            <w:tcW w:w="630" w:type="dxa"/>
            <w:vAlign w:val="center"/>
          </w:tcPr>
          <w:p w:rsidR="00473C43" w:rsidRPr="00832C39" w:rsidRDefault="00473C43" w:rsidP="00930125">
            <w:pPr>
              <w:spacing w:before="120" w:after="20"/>
              <w:ind w:left="-86" w:right="-115"/>
              <w:rPr>
                <w:rFonts w:ascii="Arial Narrow" w:hAnsi="Arial Narrow"/>
                <w:b/>
                <w:smallCaps/>
                <w:sz w:val="20"/>
              </w:rPr>
            </w:pPr>
            <w:r w:rsidRPr="00832C39">
              <w:rPr>
                <w:rFonts w:ascii="Arial Narrow" w:hAnsi="Arial Narrow"/>
                <w:b/>
                <w:smallCaps/>
                <w:sz w:val="20"/>
              </w:rPr>
              <w:t>To:</w:t>
            </w:r>
          </w:p>
        </w:tc>
        <w:bookmarkStart w:id="0" w:name="Text2"/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73C43" w:rsidRPr="00832C39" w:rsidRDefault="00473C43" w:rsidP="00930125">
            <w:pPr>
              <w:spacing w:before="120" w:after="20"/>
              <w:ind w:left="-18" w:right="-115"/>
              <w:rPr>
                <w:rFonts w:ascii="Arial Narrow" w:hAnsi="Arial Narrow"/>
                <w:b/>
                <w:sz w:val="20"/>
              </w:rPr>
            </w:pPr>
            <w:r w:rsidRPr="00832C39">
              <w:rPr>
                <w:rFonts w:ascii="Arial Narrow" w:hAnsi="Arial Narro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SF PM"/>
                  </w:textInput>
                </w:ffData>
              </w:fldChar>
            </w:r>
            <w:r w:rsidRPr="00832C3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20"/>
              </w:rPr>
            </w:r>
            <w:r w:rsidRPr="00832C39">
              <w:rPr>
                <w:rFonts w:ascii="Arial Narrow" w:hAnsi="Arial Narrow"/>
                <w:sz w:val="20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20"/>
              </w:rPr>
              <w:t>USF PM</w:t>
            </w:r>
            <w:r w:rsidRPr="00832C39"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:rsidR="00473C43" w:rsidRPr="00832C39" w:rsidRDefault="00473C43" w:rsidP="00930125">
            <w:pPr>
              <w:spacing w:before="120" w:after="20"/>
              <w:ind w:left="72" w:right="-115"/>
              <w:rPr>
                <w:rFonts w:ascii="Arial Narrow" w:hAnsi="Arial Narrow"/>
                <w:b/>
                <w:smallCaps/>
                <w:sz w:val="20"/>
              </w:rPr>
            </w:pPr>
            <w:r w:rsidRPr="00832C39">
              <w:rPr>
                <w:rFonts w:ascii="Arial Narrow" w:hAnsi="Arial Narrow"/>
                <w:b/>
                <w:smallCaps/>
                <w:sz w:val="20"/>
              </w:rPr>
              <w:t>Report No: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73C43" w:rsidRPr="00832C39" w:rsidRDefault="00473C43" w:rsidP="00930125">
            <w:pPr>
              <w:spacing w:before="20" w:after="20"/>
              <w:ind w:right="-108"/>
              <w:rPr>
                <w:rFonts w:ascii="Arial Narrow" w:hAnsi="Arial Narrow"/>
                <w:b/>
                <w:sz w:val="28"/>
              </w:rPr>
            </w:pPr>
            <w:r w:rsidRPr="00832C39">
              <w:rPr>
                <w:rFonts w:ascii="Arial Narrow" w:hAnsi="Arial Narrow"/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32C39">
              <w:rPr>
                <w:rFonts w:ascii="Arial Narrow" w:hAnsi="Arial Narrow"/>
                <w:b/>
                <w:sz w:val="28"/>
              </w:rPr>
              <w:instrText xml:space="preserve"> FORMTEXT </w:instrText>
            </w:r>
            <w:r w:rsidRPr="00832C39">
              <w:rPr>
                <w:rFonts w:ascii="Arial Narrow" w:hAnsi="Arial Narrow"/>
                <w:b/>
                <w:sz w:val="28"/>
              </w:rPr>
            </w:r>
            <w:r w:rsidRPr="00832C39">
              <w:rPr>
                <w:rFonts w:ascii="Arial Narrow" w:hAnsi="Arial Narrow"/>
                <w:b/>
                <w:sz w:val="28"/>
              </w:rPr>
              <w:fldChar w:fldCharType="separate"/>
            </w:r>
            <w:r w:rsidRPr="00832C39">
              <w:rPr>
                <w:rFonts w:ascii="Arial Narrow" w:hAnsi="Arial Narrow"/>
                <w:b/>
                <w:noProof/>
                <w:sz w:val="28"/>
              </w:rPr>
              <w:t> </w:t>
            </w:r>
            <w:r w:rsidRPr="00832C39">
              <w:rPr>
                <w:rFonts w:ascii="Arial Narrow" w:hAnsi="Arial Narrow"/>
                <w:b/>
                <w:noProof/>
                <w:sz w:val="28"/>
              </w:rPr>
              <w:t> </w:t>
            </w:r>
            <w:r w:rsidRPr="00832C39">
              <w:rPr>
                <w:rFonts w:ascii="Arial Narrow" w:hAnsi="Arial Narrow"/>
                <w:b/>
                <w:noProof/>
                <w:sz w:val="28"/>
              </w:rPr>
              <w:t> </w:t>
            </w:r>
            <w:r w:rsidRPr="00832C39">
              <w:rPr>
                <w:rFonts w:ascii="Arial Narrow" w:hAnsi="Arial Narrow"/>
                <w:b/>
                <w:noProof/>
                <w:sz w:val="28"/>
              </w:rPr>
              <w:t> </w:t>
            </w:r>
            <w:r w:rsidRPr="00832C39">
              <w:rPr>
                <w:rFonts w:ascii="Arial Narrow" w:hAnsi="Arial Narrow"/>
                <w:b/>
                <w:noProof/>
                <w:sz w:val="28"/>
              </w:rPr>
              <w:t> </w:t>
            </w:r>
            <w:r w:rsidRPr="00832C39">
              <w:rPr>
                <w:rFonts w:ascii="Arial Narrow" w:hAnsi="Arial Narrow"/>
                <w:b/>
                <w:sz w:val="28"/>
              </w:rPr>
              <w:fldChar w:fldCharType="end"/>
            </w:r>
            <w:bookmarkEnd w:id="1"/>
          </w:p>
        </w:tc>
      </w:tr>
      <w:tr w:rsidR="00473C43" w:rsidRPr="00832C39" w:rsidTr="00F83AD3">
        <w:trPr>
          <w:cantSplit/>
        </w:trPr>
        <w:tc>
          <w:tcPr>
            <w:tcW w:w="630" w:type="dxa"/>
            <w:vMerge w:val="restart"/>
          </w:tcPr>
          <w:p w:rsidR="00473C43" w:rsidRPr="00832C39" w:rsidRDefault="00473C43" w:rsidP="00930125">
            <w:pPr>
              <w:spacing w:before="20" w:after="20"/>
              <w:ind w:left="-86" w:right="-115"/>
              <w:rPr>
                <w:rFonts w:ascii="Arial Narrow" w:hAnsi="Arial Narrow"/>
                <w:b/>
                <w:smallCaps/>
                <w:sz w:val="20"/>
              </w:rPr>
            </w:pPr>
            <w:r w:rsidRPr="00832C39">
              <w:rPr>
                <w:rFonts w:ascii="Arial Narrow" w:hAnsi="Arial Narrow"/>
                <w:b/>
                <w:smallCaps/>
                <w:sz w:val="20"/>
              </w:rPr>
              <w:t>From:</w:t>
            </w:r>
          </w:p>
        </w:tc>
        <w:tc>
          <w:tcPr>
            <w:tcW w:w="33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3C43" w:rsidRPr="00832C39" w:rsidRDefault="00473C43" w:rsidP="00930125">
            <w:pPr>
              <w:spacing w:before="20" w:after="20"/>
              <w:ind w:left="-18" w:right="-115"/>
              <w:rPr>
                <w:rFonts w:ascii="Arial Narrow" w:hAnsi="Arial Narrow"/>
                <w:sz w:val="20"/>
              </w:rPr>
            </w:pPr>
            <w:r w:rsidRPr="00832C39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/E PM"/>
                  </w:textInput>
                </w:ffData>
              </w:fldChar>
            </w:r>
            <w:r w:rsidRPr="00832C3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20"/>
              </w:rPr>
            </w:r>
            <w:r w:rsidRPr="00832C39">
              <w:rPr>
                <w:rFonts w:ascii="Arial Narrow" w:hAnsi="Arial Narrow"/>
                <w:sz w:val="20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20"/>
              </w:rPr>
              <w:t>A/E PM</w:t>
            </w:r>
            <w:r w:rsidRPr="00832C3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73C43" w:rsidRPr="00832C39" w:rsidRDefault="00473C43" w:rsidP="00930125">
            <w:pPr>
              <w:spacing w:before="20" w:after="20"/>
              <w:ind w:left="72" w:right="-108"/>
              <w:rPr>
                <w:rFonts w:ascii="Arial Narrow" w:hAnsi="Arial Narrow"/>
                <w:b/>
                <w:smallCaps/>
                <w:sz w:val="20"/>
              </w:rPr>
            </w:pPr>
            <w:r w:rsidRPr="00832C39">
              <w:rPr>
                <w:rFonts w:ascii="Arial Narrow" w:hAnsi="Arial Narrow"/>
                <w:b/>
                <w:smallCaps/>
                <w:sz w:val="20"/>
              </w:rPr>
              <w:t>For the Month: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43" w:rsidRPr="00832C39" w:rsidRDefault="00473C43" w:rsidP="00930125">
            <w:pPr>
              <w:spacing w:before="20" w:after="20"/>
              <w:ind w:right="-108"/>
              <w:rPr>
                <w:rFonts w:ascii="Arial Narrow" w:hAnsi="Arial Narrow"/>
                <w:b/>
                <w:sz w:val="20"/>
              </w:rPr>
            </w:pPr>
            <w:r w:rsidRPr="00832C39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bookmarkStart w:id="2" w:name="Text5"/>
            <w:r w:rsidRPr="00832C39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Pr="00832C39">
              <w:rPr>
                <w:rFonts w:ascii="Arial Narrow" w:hAnsi="Arial Narrow"/>
                <w:b/>
                <w:bCs/>
                <w:sz w:val="20"/>
              </w:rPr>
            </w:r>
            <w:r w:rsidRPr="00832C39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32C39">
              <w:rPr>
                <w:rFonts w:ascii="Arial Narrow" w:hAnsi="Arial Narrow"/>
                <w:b/>
                <w:bCs/>
                <w:noProof/>
                <w:sz w:val="20"/>
              </w:rPr>
              <w:t>Month</w:t>
            </w:r>
            <w:r w:rsidRPr="00832C39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2"/>
            <w:r w:rsidRPr="00832C39">
              <w:rPr>
                <w:rFonts w:ascii="Arial Narrow" w:hAnsi="Arial Narrow"/>
                <w:sz w:val="20"/>
              </w:rPr>
              <w:t xml:space="preserve">, </w:t>
            </w:r>
            <w:bookmarkStart w:id="3" w:name="Text27"/>
            <w:r w:rsidRPr="00832C39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832C3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20"/>
              </w:rPr>
            </w:r>
            <w:r w:rsidRPr="00832C39">
              <w:rPr>
                <w:rFonts w:ascii="Arial Narrow" w:hAnsi="Arial Narrow"/>
                <w:sz w:val="20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20"/>
              </w:rPr>
              <w:t>Year</w:t>
            </w:r>
            <w:r w:rsidRPr="00832C39"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</w:tr>
      <w:tr w:rsidR="00473C43" w:rsidRPr="00832C39" w:rsidTr="00832C39">
        <w:trPr>
          <w:cantSplit/>
          <w:trHeight w:val="58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473C43" w:rsidRPr="00832C39" w:rsidRDefault="00473C43" w:rsidP="00930125">
            <w:pPr>
              <w:spacing w:before="20" w:after="20"/>
              <w:ind w:left="-86" w:right="-115"/>
              <w:rPr>
                <w:rFonts w:ascii="Arial Narrow" w:hAnsi="Arial Narrow"/>
                <w:b/>
                <w:smallCaps/>
                <w:sz w:val="18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single" w:sz="4" w:space="0" w:color="auto"/>
            </w:tcBorders>
          </w:tcPr>
          <w:p w:rsidR="00473C43" w:rsidRPr="00832C39" w:rsidRDefault="00473C43" w:rsidP="00832C39">
            <w:pPr>
              <w:spacing w:before="20" w:after="20"/>
              <w:ind w:left="-18" w:right="-115"/>
              <w:rPr>
                <w:rFonts w:ascii="Arial Narrow" w:hAnsi="Arial Narrow"/>
                <w:sz w:val="20"/>
              </w:rPr>
            </w:pPr>
            <w:r w:rsidRPr="00832C39">
              <w:rPr>
                <w:rFonts w:ascii="Arial Narrow" w:hAnsi="Arial Narrow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Firm"/>
                  </w:textInput>
                </w:ffData>
              </w:fldChar>
            </w:r>
            <w:bookmarkStart w:id="4" w:name="Text25"/>
            <w:r w:rsidRPr="00832C3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20"/>
              </w:rPr>
            </w:r>
            <w:r w:rsidRPr="00832C39">
              <w:rPr>
                <w:rFonts w:ascii="Arial Narrow" w:hAnsi="Arial Narrow"/>
                <w:sz w:val="20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20"/>
              </w:rPr>
              <w:t>Firm</w:t>
            </w:r>
            <w:r w:rsidRPr="00832C39"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bottom w:val="nil"/>
            </w:tcBorders>
          </w:tcPr>
          <w:p w:rsidR="00473C43" w:rsidRPr="00832C39" w:rsidRDefault="00473C43" w:rsidP="00930125">
            <w:pPr>
              <w:spacing w:before="20" w:after="20"/>
              <w:ind w:left="72" w:right="-108"/>
              <w:rPr>
                <w:rFonts w:ascii="Arial Narrow" w:hAnsi="Arial Narrow"/>
                <w:b/>
                <w:smallCaps/>
                <w:sz w:val="20"/>
              </w:rPr>
            </w:pPr>
            <w:r w:rsidRPr="00832C39">
              <w:rPr>
                <w:rFonts w:ascii="Arial Narrow" w:hAnsi="Arial Narrow"/>
                <w:b/>
                <w:smallCaps/>
                <w:sz w:val="20"/>
              </w:rPr>
              <w:t>Project</w:t>
            </w:r>
            <w:r w:rsidR="00930125" w:rsidRPr="00832C39">
              <w:rPr>
                <w:rFonts w:ascii="Arial Narrow" w:hAnsi="Arial Narrow"/>
                <w:b/>
                <w:smallCaps/>
                <w:sz w:val="20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43" w:rsidRPr="00832C39" w:rsidRDefault="00473C43" w:rsidP="00930125">
            <w:pPr>
              <w:spacing w:before="20" w:after="20"/>
              <w:ind w:right="-108"/>
              <w:rPr>
                <w:rFonts w:ascii="Arial Narrow" w:hAnsi="Arial Narrow"/>
                <w:sz w:val="20"/>
              </w:rPr>
            </w:pPr>
            <w:r w:rsidRPr="00832C39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ct No."/>
                  </w:textInput>
                </w:ffData>
              </w:fldChar>
            </w:r>
            <w:r w:rsidRPr="00832C3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20"/>
              </w:rPr>
            </w:r>
            <w:r w:rsidRPr="00832C39">
              <w:rPr>
                <w:rFonts w:ascii="Arial Narrow" w:hAnsi="Arial Narrow"/>
                <w:sz w:val="20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20"/>
              </w:rPr>
              <w:t>Project No.</w:t>
            </w:r>
            <w:r w:rsidRPr="00832C39">
              <w:rPr>
                <w:rFonts w:ascii="Arial Narrow" w:hAnsi="Arial Narrow"/>
                <w:sz w:val="20"/>
              </w:rPr>
              <w:fldChar w:fldCharType="end"/>
            </w:r>
          </w:p>
          <w:bookmarkStart w:id="5" w:name="Text26"/>
          <w:p w:rsidR="00473C43" w:rsidRPr="00832C39" w:rsidRDefault="00473C43" w:rsidP="00930125">
            <w:pPr>
              <w:spacing w:before="20" w:after="20"/>
              <w:ind w:right="-108"/>
              <w:rPr>
                <w:rFonts w:ascii="Arial Narrow" w:hAnsi="Arial Narrow"/>
                <w:sz w:val="20"/>
              </w:rPr>
            </w:pPr>
            <w:r w:rsidRPr="00832C39"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Project Name"/>
                  </w:textInput>
                </w:ffData>
              </w:fldChar>
            </w:r>
            <w:r w:rsidRPr="00832C3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20"/>
              </w:rPr>
            </w:r>
            <w:r w:rsidRPr="00832C39">
              <w:rPr>
                <w:rFonts w:ascii="Arial Narrow" w:hAnsi="Arial Narrow"/>
                <w:sz w:val="20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20"/>
              </w:rPr>
              <w:t>Project Name</w:t>
            </w:r>
            <w:r w:rsidRPr="00832C39"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</w:tr>
    </w:tbl>
    <w:p w:rsidR="00473C43" w:rsidRPr="00832C39" w:rsidRDefault="00930125" w:rsidP="00930125">
      <w:pPr>
        <w:pStyle w:val="ListParagraph"/>
        <w:numPr>
          <w:ilvl w:val="0"/>
          <w:numId w:val="4"/>
        </w:numPr>
        <w:tabs>
          <w:tab w:val="left" w:pos="9558"/>
        </w:tabs>
        <w:ind w:left="360"/>
        <w:rPr>
          <w:rFonts w:ascii="Arial Narrow" w:hAnsi="Arial Narrow"/>
          <w:b/>
          <w:bCs/>
          <w:sz w:val="20"/>
        </w:rPr>
      </w:pPr>
      <w:r w:rsidRPr="00832C39">
        <w:rPr>
          <w:rFonts w:ascii="Arial Narrow" w:hAnsi="Arial Narrow"/>
          <w:b/>
          <w:bCs/>
          <w:sz w:val="20"/>
        </w:rPr>
        <w:t>PHASE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0"/>
        <w:gridCol w:w="1620"/>
        <w:gridCol w:w="630"/>
        <w:gridCol w:w="270"/>
        <w:gridCol w:w="2070"/>
        <w:gridCol w:w="5310"/>
      </w:tblGrid>
      <w:tr w:rsidR="00937465" w:rsidRPr="00832C39" w:rsidTr="00F83AD3">
        <w:tc>
          <w:tcPr>
            <w:tcW w:w="360" w:type="dxa"/>
          </w:tcPr>
          <w:p w:rsidR="00937465" w:rsidRPr="00832C39" w:rsidRDefault="00937465" w:rsidP="00937465">
            <w:pPr>
              <w:ind w:left="-72"/>
              <w:rPr>
                <w:rFonts w:ascii="Arial Narrow" w:hAnsi="Arial Narrow" w:cs="Arial"/>
                <w:bCs/>
                <w:smallCaps/>
                <w:sz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37465" w:rsidRPr="00832C39" w:rsidRDefault="00937465" w:rsidP="00937465">
            <w:pPr>
              <w:ind w:left="-18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32C39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Phase 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(this Report)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937465" w:rsidRPr="00832C39" w:rsidRDefault="00937465" w:rsidP="00937465">
            <w:pPr>
              <w:ind w:left="-72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32C39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Date: *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37465" w:rsidRPr="00832C39" w:rsidRDefault="00937465" w:rsidP="00937465">
            <w:pPr>
              <w:ind w:left="-72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32C39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Frequency of Report</w:t>
            </w:r>
          </w:p>
        </w:tc>
        <w:tc>
          <w:tcPr>
            <w:tcW w:w="53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937465" w:rsidRPr="00832C39" w:rsidRDefault="00937465" w:rsidP="00937465">
            <w:pPr>
              <w:ind w:left="-72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32C39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Comment </w:t>
            </w:r>
          </w:p>
        </w:tc>
      </w:tr>
      <w:tr w:rsidR="00937465" w:rsidRPr="00832C39" w:rsidTr="00F83AD3">
        <w:sdt>
          <w:sdtPr>
            <w:rPr>
              <w:rFonts w:ascii="Arial Narrow" w:hAnsi="Arial Narrow"/>
              <w:b/>
              <w:bCs/>
              <w:caps/>
              <w:szCs w:val="24"/>
            </w:rPr>
            <w:id w:val="26011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937465" w:rsidRPr="00832C39" w:rsidRDefault="00937465" w:rsidP="00937465">
                <w:pPr>
                  <w:ind w:left="-108" w:right="-107"/>
                  <w:jc w:val="center"/>
                  <w:rPr>
                    <w:rFonts w:ascii="Arial Narrow" w:hAnsi="Arial Narrow"/>
                    <w:b/>
                    <w:bCs/>
                    <w:caps/>
                    <w:szCs w:val="24"/>
                  </w:rPr>
                </w:pPr>
                <w:r w:rsidRPr="00832C39">
                  <w:rPr>
                    <w:rFonts w:ascii="Segoe UI Symbol" w:eastAsia="MS Gothic" w:hAnsi="Segoe UI Symbol" w:cs="Segoe UI Symbol"/>
                    <w:b/>
                    <w:bCs/>
                    <w:caps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077791">
            <w:pPr>
              <w:ind w:left="-18" w:right="-108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32C39">
              <w:rPr>
                <w:rFonts w:ascii="Arial Narrow" w:hAnsi="Arial Narrow" w:cs="Arial"/>
                <w:b/>
                <w:sz w:val="18"/>
                <w:szCs w:val="18"/>
              </w:rPr>
              <w:t>Bid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077791">
            <w:pPr>
              <w:ind w:left="-7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077791">
            <w:pPr>
              <w:ind w:left="-7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Monthly and 100% buyout</w:t>
            </w:r>
          </w:p>
        </w:tc>
        <w:tc>
          <w:tcPr>
            <w:tcW w:w="5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7465" w:rsidRPr="00832C39" w:rsidRDefault="00937465" w:rsidP="00077791">
            <w:pPr>
              <w:ind w:left="-7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937465" w:rsidRPr="00832C39" w:rsidTr="00F83AD3">
        <w:sdt>
          <w:sdtPr>
            <w:rPr>
              <w:rFonts w:ascii="Arial Narrow" w:hAnsi="Arial Narrow"/>
              <w:b/>
              <w:bCs/>
              <w:caps/>
              <w:szCs w:val="24"/>
            </w:rPr>
            <w:id w:val="-54844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937465" w:rsidRPr="00832C39" w:rsidRDefault="00937465" w:rsidP="00937465">
                <w:pPr>
                  <w:ind w:left="-108" w:right="-107"/>
                  <w:jc w:val="center"/>
                  <w:rPr>
                    <w:rFonts w:ascii="Arial Narrow" w:hAnsi="Arial Narrow"/>
                    <w:b/>
                    <w:bCs/>
                    <w:caps/>
                    <w:szCs w:val="24"/>
                  </w:rPr>
                </w:pPr>
                <w:r w:rsidRPr="00832C39">
                  <w:rPr>
                    <w:rFonts w:ascii="Segoe UI Symbol" w:eastAsia="MS Gothic" w:hAnsi="Segoe UI Symbol" w:cs="Segoe UI Symbol"/>
                    <w:b/>
                    <w:bCs/>
                    <w:caps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077791">
            <w:pPr>
              <w:ind w:left="-18" w:right="-108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32C39">
              <w:rPr>
                <w:rFonts w:ascii="Arial Narrow" w:hAnsi="Arial Narrow" w:cs="Arial"/>
                <w:b/>
                <w:sz w:val="18"/>
                <w:szCs w:val="18"/>
              </w:rPr>
              <w:t>CA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 xml:space="preserve"> (Const. Admin.)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077791">
            <w:pPr>
              <w:ind w:left="-7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077791">
            <w:pPr>
              <w:ind w:left="-7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Monthly, Weekly and Daily**</w:t>
            </w:r>
          </w:p>
        </w:tc>
        <w:tc>
          <w:tcPr>
            <w:tcW w:w="5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7465" w:rsidRPr="00832C39" w:rsidRDefault="00937465" w:rsidP="00077791">
            <w:pPr>
              <w:ind w:left="-7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937465" w:rsidRPr="00832C39" w:rsidTr="00F83AD3">
        <w:sdt>
          <w:sdtPr>
            <w:rPr>
              <w:rFonts w:ascii="Arial Narrow" w:hAnsi="Arial Narrow"/>
              <w:b/>
              <w:bCs/>
              <w:caps/>
              <w:szCs w:val="24"/>
            </w:rPr>
            <w:id w:val="-88524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937465" w:rsidRPr="00832C39" w:rsidRDefault="00937465" w:rsidP="00937465">
                <w:pPr>
                  <w:ind w:left="-108" w:right="-107"/>
                  <w:jc w:val="center"/>
                  <w:rPr>
                    <w:rFonts w:ascii="Arial Narrow" w:hAnsi="Arial Narrow"/>
                    <w:b/>
                    <w:bCs/>
                    <w:caps/>
                    <w:szCs w:val="24"/>
                  </w:rPr>
                </w:pPr>
                <w:r w:rsidRPr="00832C39">
                  <w:rPr>
                    <w:rFonts w:ascii="Segoe UI Symbol" w:eastAsia="MS Gothic" w:hAnsi="Segoe UI Symbol" w:cs="Segoe UI Symbol"/>
                    <w:b/>
                    <w:bCs/>
                    <w:caps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077791">
            <w:pPr>
              <w:ind w:left="-18" w:right="-108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32C39">
              <w:rPr>
                <w:rFonts w:ascii="Arial Narrow" w:hAnsi="Arial Narrow" w:cs="Arial"/>
                <w:b/>
                <w:sz w:val="18"/>
                <w:szCs w:val="18"/>
              </w:rPr>
              <w:t>PO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 xml:space="preserve"> (Post Occupancy)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077791">
            <w:pPr>
              <w:ind w:left="-7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077791">
            <w:pPr>
              <w:ind w:left="-72" w:right="-108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Monthly and As Required***</w:t>
            </w:r>
          </w:p>
        </w:tc>
        <w:tc>
          <w:tcPr>
            <w:tcW w:w="5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7465" w:rsidRPr="00832C39" w:rsidRDefault="00937465" w:rsidP="00077791">
            <w:pPr>
              <w:ind w:left="-7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832C39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937465" w:rsidRPr="00832C39" w:rsidRDefault="00937465" w:rsidP="00937465">
      <w:pPr>
        <w:tabs>
          <w:tab w:val="left" w:pos="9468"/>
        </w:tabs>
        <w:ind w:left="270" w:right="-115"/>
        <w:rPr>
          <w:rFonts w:ascii="Arial Narrow" w:hAnsi="Arial Narrow"/>
          <w:sz w:val="16"/>
        </w:rPr>
      </w:pPr>
      <w:r w:rsidRPr="00832C39">
        <w:rPr>
          <w:rFonts w:ascii="Arial Narrow" w:hAnsi="Arial Narrow" w:cs="Arial"/>
          <w:bCs/>
          <w:sz w:val="16"/>
        </w:rPr>
        <w:t>* Record Phase completion dates.  ** As required by Agreement.  *** Monthly report until all punchlist completed and deliverables received.</w:t>
      </w: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360"/>
        <w:gridCol w:w="1620"/>
        <w:gridCol w:w="2700"/>
        <w:gridCol w:w="270"/>
        <w:gridCol w:w="2070"/>
        <w:gridCol w:w="3240"/>
      </w:tblGrid>
      <w:tr w:rsidR="00937465" w:rsidRPr="00832C39" w:rsidTr="00F83AD3">
        <w:trPr>
          <w:cantSplit/>
        </w:trPr>
        <w:tc>
          <w:tcPr>
            <w:tcW w:w="4680" w:type="dxa"/>
            <w:gridSpan w:val="3"/>
            <w:vAlign w:val="center"/>
          </w:tcPr>
          <w:p w:rsidR="00937465" w:rsidRPr="00832C39" w:rsidRDefault="00937465" w:rsidP="00077791">
            <w:pPr>
              <w:pStyle w:val="ListParagraph"/>
              <w:numPr>
                <w:ilvl w:val="0"/>
                <w:numId w:val="4"/>
              </w:numPr>
              <w:tabs>
                <w:tab w:val="left" w:pos="9558"/>
              </w:tabs>
              <w:ind w:left="252"/>
              <w:rPr>
                <w:rFonts w:ascii="Arial Narrow" w:hAnsi="Arial Narrow"/>
                <w:sz w:val="20"/>
              </w:rPr>
            </w:pPr>
            <w:r w:rsidRPr="00832C39">
              <w:rPr>
                <w:rFonts w:ascii="Arial Narrow" w:hAnsi="Arial Narrow"/>
                <w:b/>
                <w:bCs/>
                <w:sz w:val="20"/>
              </w:rPr>
              <w:t>CONTRACTOR</w:t>
            </w:r>
          </w:p>
        </w:tc>
        <w:tc>
          <w:tcPr>
            <w:tcW w:w="270" w:type="dxa"/>
          </w:tcPr>
          <w:p w:rsidR="00937465" w:rsidRPr="00832C39" w:rsidRDefault="00937465" w:rsidP="00937465">
            <w:pPr>
              <w:ind w:left="60" w:hanging="78"/>
              <w:rPr>
                <w:rFonts w:ascii="Arial Narrow" w:hAnsi="Arial Narrow"/>
                <w:sz w:val="18"/>
              </w:rPr>
            </w:pPr>
          </w:p>
        </w:tc>
        <w:tc>
          <w:tcPr>
            <w:tcW w:w="5310" w:type="dxa"/>
            <w:gridSpan w:val="2"/>
            <w:tcBorders>
              <w:bottom w:val="single" w:sz="12" w:space="0" w:color="auto"/>
            </w:tcBorders>
            <w:vAlign w:val="bottom"/>
          </w:tcPr>
          <w:p w:rsidR="00937465" w:rsidRPr="00832C39" w:rsidRDefault="00937465" w:rsidP="00077791">
            <w:pPr>
              <w:ind w:left="-108" w:right="-108"/>
              <w:rPr>
                <w:rFonts w:ascii="Arial Narrow" w:hAnsi="Arial Narrow"/>
                <w:sz w:val="18"/>
              </w:rPr>
            </w:pPr>
            <w:r w:rsidRPr="00832C39">
              <w:rPr>
                <w:rFonts w:ascii="Arial Narrow" w:hAnsi="Arial Narrow"/>
                <w:b/>
                <w:bCs/>
                <w:sz w:val="20"/>
              </w:rPr>
              <w:t>SITE VISITS</w:t>
            </w:r>
            <w:r w:rsidRPr="00832C39"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Pr="00832C39">
              <w:rPr>
                <w:rFonts w:ascii="Arial Narrow" w:hAnsi="Arial Narrow"/>
                <w:sz w:val="18"/>
              </w:rPr>
              <w:t>(Number of visits this month)</w:t>
            </w:r>
          </w:p>
        </w:tc>
      </w:tr>
      <w:tr w:rsidR="00937465" w:rsidRPr="00832C39" w:rsidTr="00F83AD3">
        <w:trPr>
          <w:gridBefore w:val="1"/>
          <w:wBefore w:w="360" w:type="dxa"/>
          <w:cantSplit/>
        </w:trPr>
        <w:tc>
          <w:tcPr>
            <w:tcW w:w="1620" w:type="dxa"/>
            <w:tcBorders>
              <w:top w:val="single" w:sz="2" w:space="0" w:color="auto"/>
            </w:tcBorders>
          </w:tcPr>
          <w:p w:rsidR="00937465" w:rsidRPr="00832C39" w:rsidRDefault="00937465" w:rsidP="00937465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t>Project Manager:</w:t>
            </w:r>
            <w:bookmarkStart w:id="6" w:name="Text52"/>
          </w:p>
        </w:tc>
        <w:bookmarkEnd w:id="6"/>
        <w:tc>
          <w:tcPr>
            <w:tcW w:w="270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937465" w:rsidRPr="00832C39" w:rsidRDefault="00937465" w:rsidP="00BF5EF0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0" w:type="dxa"/>
          </w:tcPr>
          <w:p w:rsidR="00937465" w:rsidRPr="00832C39" w:rsidRDefault="00937465" w:rsidP="00937465">
            <w:pPr>
              <w:ind w:left="60" w:hanging="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37465" w:rsidRPr="00832C39" w:rsidRDefault="00937465" w:rsidP="00077791">
            <w:pPr>
              <w:spacing w:before="20" w:after="20"/>
              <w:ind w:left="-108" w:righ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t>Architect (RA)</w:t>
            </w:r>
          </w:p>
        </w:tc>
        <w:tc>
          <w:tcPr>
            <w:tcW w:w="324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37465" w:rsidRPr="00832C39" w:rsidRDefault="00937465" w:rsidP="00077791">
            <w:pPr>
              <w:ind w:left="-1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</w:tr>
      <w:tr w:rsidR="00937465" w:rsidRPr="00832C39" w:rsidTr="00F83AD3">
        <w:trPr>
          <w:gridBefore w:val="1"/>
          <w:wBefore w:w="360" w:type="dxa"/>
          <w:cantSplit/>
        </w:trPr>
        <w:tc>
          <w:tcPr>
            <w:tcW w:w="1620" w:type="dxa"/>
          </w:tcPr>
          <w:p w:rsidR="00937465" w:rsidRPr="00832C39" w:rsidRDefault="00937465" w:rsidP="00937465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t>Firm Name: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465" w:rsidRPr="00832C39" w:rsidRDefault="00937465" w:rsidP="00BF5EF0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937465" w:rsidRPr="00832C39" w:rsidRDefault="00937465" w:rsidP="00937465">
            <w:pPr>
              <w:ind w:left="60" w:hanging="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465" w:rsidRPr="00832C39" w:rsidRDefault="00937465" w:rsidP="00077791">
            <w:pPr>
              <w:spacing w:before="20" w:after="20"/>
              <w:ind w:left="-108" w:righ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t>Structural Engineer (PE)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465" w:rsidRPr="00832C39" w:rsidRDefault="00937465" w:rsidP="00077791">
            <w:pPr>
              <w:ind w:left="-1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</w:tr>
      <w:tr w:rsidR="00937465" w:rsidRPr="00832C39" w:rsidTr="00F83AD3">
        <w:trPr>
          <w:gridBefore w:val="1"/>
          <w:wBefore w:w="360" w:type="dxa"/>
          <w:cantSplit/>
        </w:trPr>
        <w:tc>
          <w:tcPr>
            <w:tcW w:w="1620" w:type="dxa"/>
            <w:vMerge w:val="restart"/>
          </w:tcPr>
          <w:p w:rsidR="00937465" w:rsidRPr="00832C39" w:rsidRDefault="00937465" w:rsidP="00937465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t>Address:</w:t>
            </w:r>
            <w:bookmarkStart w:id="10" w:name="Text60"/>
          </w:p>
        </w:tc>
        <w:bookmarkEnd w:id="10"/>
        <w:tc>
          <w:tcPr>
            <w:tcW w:w="2700" w:type="dxa"/>
            <w:vMerge w:val="restart"/>
            <w:tcBorders>
              <w:top w:val="dotted" w:sz="4" w:space="0" w:color="auto"/>
              <w:bottom w:val="single" w:sz="12" w:space="0" w:color="auto"/>
            </w:tcBorders>
          </w:tcPr>
          <w:p w:rsidR="00937465" w:rsidRPr="00832C39" w:rsidRDefault="00937465" w:rsidP="00BF5EF0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0" w:type="dxa"/>
          </w:tcPr>
          <w:p w:rsidR="00937465" w:rsidRPr="00832C39" w:rsidRDefault="00937465" w:rsidP="00937465">
            <w:pPr>
              <w:ind w:left="60" w:hanging="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465" w:rsidRPr="00832C39" w:rsidRDefault="00937465" w:rsidP="00077791">
            <w:pPr>
              <w:spacing w:before="20" w:after="20"/>
              <w:ind w:left="-108" w:righ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t>MEP Engineer (PE)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465" w:rsidRPr="00832C39" w:rsidRDefault="00937465" w:rsidP="00077791">
            <w:pPr>
              <w:ind w:left="-1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</w:p>
        </w:tc>
      </w:tr>
      <w:tr w:rsidR="00937465" w:rsidRPr="00832C39" w:rsidTr="00F83AD3">
        <w:trPr>
          <w:gridBefore w:val="1"/>
          <w:wBefore w:w="360" w:type="dxa"/>
          <w:cantSplit/>
        </w:trPr>
        <w:tc>
          <w:tcPr>
            <w:tcW w:w="1620" w:type="dxa"/>
            <w:vMerge/>
          </w:tcPr>
          <w:p w:rsidR="00937465" w:rsidRPr="00832C39" w:rsidRDefault="00937465" w:rsidP="00937465">
            <w:pPr>
              <w:ind w:left="-18"/>
              <w:rPr>
                <w:rFonts w:ascii="Arial Narrow" w:hAnsi="Arial Narrow"/>
                <w:sz w:val="18"/>
              </w:rPr>
            </w:pPr>
          </w:p>
        </w:tc>
        <w:tc>
          <w:tcPr>
            <w:tcW w:w="27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937465" w:rsidRPr="00832C39" w:rsidRDefault="00937465" w:rsidP="00937465">
            <w:pPr>
              <w:ind w:left="-1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</w:tcPr>
          <w:p w:rsidR="00937465" w:rsidRPr="00832C39" w:rsidRDefault="00937465" w:rsidP="00937465">
            <w:pPr>
              <w:ind w:left="60" w:hanging="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37465" w:rsidRPr="00832C39" w:rsidRDefault="00937465" w:rsidP="00077791">
            <w:pPr>
              <w:spacing w:before="20" w:after="20"/>
              <w:ind w:left="-108" w:righ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t>Other Staff/Consultants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37465" w:rsidRPr="00832C39" w:rsidRDefault="00937465" w:rsidP="00077791">
            <w:pPr>
              <w:ind w:left="-1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identify"/>
                  </w:textInput>
                </w:ffData>
              </w:fldChar>
            </w:r>
            <w:bookmarkStart w:id="13" w:name="Text58"/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identify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937465" w:rsidRPr="00832C39" w:rsidRDefault="00937465" w:rsidP="00077791">
      <w:pPr>
        <w:pStyle w:val="ListParagraph"/>
        <w:numPr>
          <w:ilvl w:val="0"/>
          <w:numId w:val="4"/>
        </w:numPr>
        <w:tabs>
          <w:tab w:val="left" w:pos="9558"/>
        </w:tabs>
        <w:ind w:left="360"/>
        <w:rPr>
          <w:rFonts w:ascii="Arial Narrow" w:hAnsi="Arial Narrow"/>
          <w:sz w:val="20"/>
        </w:rPr>
      </w:pPr>
      <w:r w:rsidRPr="00832C39">
        <w:rPr>
          <w:rFonts w:ascii="Arial Narrow" w:hAnsi="Arial Narrow"/>
          <w:b/>
          <w:bCs/>
          <w:sz w:val="20"/>
        </w:rPr>
        <w:t xml:space="preserve">CONTRACT STATUS </w:t>
      </w:r>
      <w:r w:rsidRPr="00832C39">
        <w:rPr>
          <w:rFonts w:ascii="Arial Narrow" w:hAnsi="Arial Narrow"/>
          <w:sz w:val="18"/>
          <w:szCs w:val="18"/>
        </w:rPr>
        <w:t>(Monthly Update)</w:t>
      </w:r>
    </w:p>
    <w:tbl>
      <w:tblPr>
        <w:tblW w:w="9900" w:type="dxa"/>
        <w:tblInd w:w="468" w:type="dxa"/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350"/>
        <w:gridCol w:w="4950"/>
      </w:tblGrid>
      <w:tr w:rsidR="00937465" w:rsidRPr="00832C39" w:rsidTr="00F83AD3">
        <w:trPr>
          <w:cantSplit/>
          <w:trHeight w:val="150"/>
        </w:trPr>
        <w:tc>
          <w:tcPr>
            <w:tcW w:w="1080" w:type="dxa"/>
            <w:vMerge w:val="restart"/>
            <w:tcBorders>
              <w:top w:val="single" w:sz="2" w:space="0" w:color="auto"/>
            </w:tcBorders>
          </w:tcPr>
          <w:p w:rsidR="00937465" w:rsidRPr="00832C39" w:rsidRDefault="00937465" w:rsidP="00077791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  <w:szCs w:val="18"/>
              </w:rPr>
              <w:t>Contract BUDGET:</w:t>
            </w:r>
          </w:p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077791">
            <w:pPr>
              <w:spacing w:before="20" w:after="20"/>
              <w:ind w:left="-108"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  <w:szCs w:val="18"/>
              </w:rPr>
              <w:t>Original (GMP):</w:t>
            </w:r>
          </w:p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832C39">
            <w:pPr>
              <w:spacing w:before="20" w:after="20"/>
              <w:ind w:left="-18"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  <w:szCs w:val="18"/>
              </w:rPr>
              <w:t>CO to Date:</w:t>
            </w:r>
          </w:p>
        </w:tc>
        <w:tc>
          <w:tcPr>
            <w:tcW w:w="13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832C39">
            <w:pPr>
              <w:spacing w:before="20" w:after="20"/>
              <w:ind w:left="-18"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  <w:szCs w:val="18"/>
              </w:rPr>
              <w:t>Current:</w:t>
            </w:r>
          </w:p>
        </w:tc>
        <w:tc>
          <w:tcPr>
            <w:tcW w:w="4950" w:type="dxa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:rsidR="00937465" w:rsidRPr="00832C39" w:rsidRDefault="00937465" w:rsidP="00077791">
            <w:pPr>
              <w:spacing w:before="20" w:after="20"/>
              <w:ind w:left="-14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bookmarkStart w:id="14" w:name="Text30"/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sz w:val="18"/>
                <w:szCs w:val="18"/>
              </w:rPr>
              <w:t>Comments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</w:p>
        </w:tc>
      </w:tr>
      <w:tr w:rsidR="00937465" w:rsidRPr="00832C39" w:rsidTr="00F83AD3">
        <w:trPr>
          <w:cantSplit/>
        </w:trPr>
        <w:tc>
          <w:tcPr>
            <w:tcW w:w="1080" w:type="dxa"/>
            <w:vMerge/>
          </w:tcPr>
          <w:p w:rsidR="00937465" w:rsidRPr="00832C39" w:rsidRDefault="00937465" w:rsidP="00937465">
            <w:pPr>
              <w:spacing w:before="20" w:after="20"/>
              <w:ind w:left="-108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7465" w:rsidRPr="00832C39" w:rsidRDefault="00937465" w:rsidP="00937465">
            <w:pPr>
              <w:spacing w:before="20" w:after="20"/>
              <w:ind w:left="-55" w:right="-10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7465" w:rsidRPr="00832C39" w:rsidRDefault="00937465" w:rsidP="00832C39">
            <w:pPr>
              <w:spacing w:before="20" w:after="20"/>
              <w:ind w:left="-18" w:right="-1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7465" w:rsidRPr="00832C39" w:rsidRDefault="00937465" w:rsidP="00832C39">
            <w:pPr>
              <w:spacing w:before="20" w:after="20"/>
              <w:ind w:left="-18" w:right="-1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950" w:type="dxa"/>
            <w:vMerge/>
            <w:tcBorders>
              <w:left w:val="dotted" w:sz="4" w:space="0" w:color="auto"/>
            </w:tcBorders>
          </w:tcPr>
          <w:p w:rsidR="00937465" w:rsidRPr="00832C39" w:rsidRDefault="00937465" w:rsidP="00077791">
            <w:pPr>
              <w:spacing w:before="20" w:after="20"/>
              <w:ind w:left="-1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7465" w:rsidRPr="00832C39" w:rsidTr="00F83AD3">
        <w:trPr>
          <w:cantSplit/>
          <w:trHeight w:val="150"/>
        </w:trPr>
        <w:tc>
          <w:tcPr>
            <w:tcW w:w="1080" w:type="dxa"/>
            <w:vMerge w:val="restart"/>
            <w:tcBorders>
              <w:top w:val="single" w:sz="2" w:space="0" w:color="auto"/>
            </w:tcBorders>
          </w:tcPr>
          <w:p w:rsidR="00937465" w:rsidRPr="00832C39" w:rsidRDefault="00937465" w:rsidP="00077791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  <w:szCs w:val="18"/>
              </w:rPr>
              <w:t>Contract SCHEDULE:</w:t>
            </w:r>
          </w:p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832C39">
            <w:pPr>
              <w:spacing w:before="20" w:after="20"/>
              <w:ind w:left="-108"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  <w:szCs w:val="18"/>
              </w:rPr>
              <w:t>NTP Date:</w:t>
            </w:r>
          </w:p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832C39">
            <w:pPr>
              <w:spacing w:before="20" w:after="20"/>
              <w:ind w:left="-18"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  <w:szCs w:val="18"/>
              </w:rPr>
              <w:t>CO to Date:</w:t>
            </w:r>
          </w:p>
        </w:tc>
        <w:tc>
          <w:tcPr>
            <w:tcW w:w="13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832C39">
            <w:pPr>
              <w:spacing w:before="20" w:after="20"/>
              <w:ind w:left="-18"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  <w:szCs w:val="18"/>
              </w:rPr>
              <w:t>SC Date:</w:t>
            </w:r>
          </w:p>
        </w:tc>
        <w:tc>
          <w:tcPr>
            <w:tcW w:w="4950" w:type="dxa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:rsidR="00937465" w:rsidRPr="00832C39" w:rsidRDefault="00937465" w:rsidP="00077791">
            <w:pPr>
              <w:spacing w:before="20" w:after="20"/>
              <w:ind w:left="-14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sz w:val="18"/>
                <w:szCs w:val="18"/>
              </w:rPr>
              <w:t>Comments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37465" w:rsidRPr="00832C39" w:rsidTr="00F83AD3">
        <w:trPr>
          <w:cantSplit/>
        </w:trPr>
        <w:tc>
          <w:tcPr>
            <w:tcW w:w="1080" w:type="dxa"/>
            <w:vMerge/>
          </w:tcPr>
          <w:p w:rsidR="00937465" w:rsidRPr="00832C39" w:rsidRDefault="00937465" w:rsidP="00937465">
            <w:pPr>
              <w:spacing w:before="20" w:after="20"/>
              <w:ind w:left="-108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937465" w:rsidRPr="00832C39" w:rsidRDefault="00937465" w:rsidP="00077791">
            <w:pPr>
              <w:spacing w:before="20" w:after="20"/>
              <w:ind w:left="-55" w:right="-10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832C39"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832C39">
            <w:pPr>
              <w:spacing w:before="20" w:after="20"/>
              <w:ind w:left="-18" w:right="-1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  <w:r w:rsidRPr="00832C39">
              <w:rPr>
                <w:rFonts w:ascii="Arial Narrow" w:hAnsi="Arial Narrow"/>
                <w:sz w:val="18"/>
                <w:szCs w:val="18"/>
              </w:rPr>
              <w:t xml:space="preserve"> Days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832C39">
            <w:pPr>
              <w:spacing w:before="20" w:after="20"/>
              <w:ind w:left="-18" w:right="-1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vMerge/>
            <w:tcBorders>
              <w:left w:val="dotted" w:sz="4" w:space="0" w:color="auto"/>
            </w:tcBorders>
          </w:tcPr>
          <w:p w:rsidR="00937465" w:rsidRPr="00832C39" w:rsidRDefault="00937465" w:rsidP="00937465">
            <w:pPr>
              <w:ind w:right="-19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7465" w:rsidRPr="00832C39" w:rsidTr="00F83AD3">
        <w:trPr>
          <w:cantSplit/>
        </w:trPr>
        <w:tc>
          <w:tcPr>
            <w:tcW w:w="1080" w:type="dxa"/>
            <w:vMerge/>
            <w:tcBorders>
              <w:bottom w:val="single" w:sz="2" w:space="0" w:color="auto"/>
            </w:tcBorders>
          </w:tcPr>
          <w:p w:rsidR="00937465" w:rsidRPr="00832C39" w:rsidRDefault="00937465" w:rsidP="00937465">
            <w:pPr>
              <w:spacing w:before="20" w:after="20"/>
              <w:ind w:left="-108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937465" w:rsidRPr="00832C39" w:rsidRDefault="00937465" w:rsidP="00077791">
            <w:pPr>
              <w:spacing w:before="20" w:after="20"/>
              <w:ind w:left="-108" w:right="-108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  <w:szCs w:val="18"/>
              </w:rPr>
              <w:t>Ahead/Behind: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832C39">
            <w:pPr>
              <w:spacing w:before="20" w:after="20"/>
              <w:ind w:left="-18" w:right="-1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  <w:r w:rsidRPr="00832C39">
              <w:rPr>
                <w:rFonts w:ascii="Arial Narrow" w:hAnsi="Arial Narrow"/>
                <w:sz w:val="18"/>
                <w:szCs w:val="18"/>
              </w:rPr>
              <w:t xml:space="preserve"> Days</w:t>
            </w:r>
          </w:p>
        </w:tc>
        <w:tc>
          <w:tcPr>
            <w:tcW w:w="135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832C39">
            <w:pPr>
              <w:spacing w:before="20" w:after="20"/>
              <w:ind w:left="-18" w:right="-1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32C39">
              <w:rPr>
                <w:rFonts w:ascii="Arial Narrow" w:hAnsi="Arial Narrow"/>
                <w:sz w:val="18"/>
                <w:szCs w:val="18"/>
              </w:rPr>
              <w:t xml:space="preserve"> %</w:t>
            </w:r>
          </w:p>
        </w:tc>
        <w:tc>
          <w:tcPr>
            <w:tcW w:w="4950" w:type="dxa"/>
            <w:vMerge/>
            <w:tcBorders>
              <w:left w:val="dotted" w:sz="4" w:space="0" w:color="auto"/>
              <w:bottom w:val="single" w:sz="12" w:space="0" w:color="auto"/>
            </w:tcBorders>
          </w:tcPr>
          <w:p w:rsidR="00937465" w:rsidRPr="00832C39" w:rsidRDefault="00937465" w:rsidP="00937465">
            <w:pPr>
              <w:ind w:right="-198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7465" w:rsidRPr="00832C39" w:rsidTr="00F83AD3">
        <w:trPr>
          <w:cantSplit/>
        </w:trPr>
        <w:tc>
          <w:tcPr>
            <w:tcW w:w="1080" w:type="dxa"/>
            <w:vMerge w:val="restart"/>
            <w:tcBorders>
              <w:top w:val="single" w:sz="2" w:space="0" w:color="auto"/>
            </w:tcBorders>
          </w:tcPr>
          <w:p w:rsidR="00937465" w:rsidRPr="00832C39" w:rsidRDefault="00937465" w:rsidP="00077791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  <w:szCs w:val="18"/>
              </w:rPr>
              <w:t>Pending CHANGES</w:t>
            </w:r>
          </w:p>
          <w:p w:rsidR="00937465" w:rsidRPr="00832C39" w:rsidRDefault="00937465" w:rsidP="00077791">
            <w:pPr>
              <w:spacing w:before="20" w:after="20"/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t>Impact on:</w:t>
            </w:r>
          </w:p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37465" w:rsidRPr="00832C39" w:rsidRDefault="00937465" w:rsidP="00077791">
            <w:pPr>
              <w:spacing w:before="20" w:after="20"/>
              <w:ind w:left="-108" w:righ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  <w:szCs w:val="18"/>
              </w:rPr>
              <w:t>SCHEDULE: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937465" w:rsidRPr="00832C39" w:rsidRDefault="00937465" w:rsidP="00077791">
            <w:pPr>
              <w:spacing w:before="20" w:after="20"/>
              <w:ind w:left="-14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sz w:val="18"/>
                <w:szCs w:val="18"/>
              </w:rPr>
              <w:t>Comments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37465" w:rsidRPr="00832C39" w:rsidTr="00F83AD3">
        <w:trPr>
          <w:cantSplit/>
        </w:trPr>
        <w:tc>
          <w:tcPr>
            <w:tcW w:w="1080" w:type="dxa"/>
            <w:vMerge/>
          </w:tcPr>
          <w:p w:rsidR="00937465" w:rsidRPr="00832C39" w:rsidRDefault="00937465" w:rsidP="00937465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7465" w:rsidRPr="00832C39" w:rsidRDefault="00937465" w:rsidP="00077791">
            <w:pPr>
              <w:spacing w:before="20" w:after="20"/>
              <w:ind w:left="-108" w:righ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  <w:szCs w:val="18"/>
              </w:rPr>
              <w:t>BUDGET: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37465" w:rsidRPr="00832C39" w:rsidRDefault="00077791" w:rsidP="00077791">
            <w:pPr>
              <w:spacing w:before="20" w:after="20"/>
              <w:ind w:left="-14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37465" w:rsidRPr="00832C39" w:rsidTr="00F83AD3">
        <w:trPr>
          <w:cantSplit/>
        </w:trPr>
        <w:tc>
          <w:tcPr>
            <w:tcW w:w="1080" w:type="dxa"/>
            <w:vMerge/>
          </w:tcPr>
          <w:p w:rsidR="00937465" w:rsidRPr="00832C39" w:rsidRDefault="00937465" w:rsidP="00937465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37465" w:rsidRPr="00832C39" w:rsidRDefault="00937465" w:rsidP="00077791">
            <w:pPr>
              <w:spacing w:before="20" w:after="20"/>
              <w:ind w:left="-108" w:righ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  <w:szCs w:val="18"/>
              </w:rPr>
              <w:t>PROGRAM: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937465" w:rsidRPr="00832C39" w:rsidRDefault="00077791" w:rsidP="00077791">
            <w:pPr>
              <w:spacing w:before="20" w:after="20"/>
              <w:ind w:left="-14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937465" w:rsidRPr="00832C39" w:rsidRDefault="00937465" w:rsidP="00077791">
      <w:pPr>
        <w:pStyle w:val="ListParagraph"/>
        <w:numPr>
          <w:ilvl w:val="0"/>
          <w:numId w:val="4"/>
        </w:numPr>
        <w:tabs>
          <w:tab w:val="left" w:pos="9558"/>
        </w:tabs>
        <w:ind w:left="360"/>
        <w:contextualSpacing w:val="0"/>
        <w:jc w:val="both"/>
        <w:rPr>
          <w:rFonts w:ascii="Arial Narrow" w:hAnsi="Arial Narrow"/>
          <w:sz w:val="18"/>
        </w:rPr>
      </w:pPr>
      <w:r w:rsidRPr="00832C39">
        <w:rPr>
          <w:rFonts w:ascii="Arial Narrow" w:hAnsi="Arial Narrow"/>
          <w:b/>
          <w:bCs/>
          <w:sz w:val="20"/>
        </w:rPr>
        <w:t>WORK STATUS</w:t>
      </w:r>
      <w:r w:rsidRPr="00832C39">
        <w:rPr>
          <w:rFonts w:ascii="Arial Narrow" w:hAnsi="Arial Narrow"/>
          <w:b/>
          <w:bCs/>
          <w:sz w:val="18"/>
        </w:rPr>
        <w:t xml:space="preserve"> </w:t>
      </w:r>
      <w:r w:rsidRPr="00832C39">
        <w:rPr>
          <w:rFonts w:ascii="Arial Narrow" w:hAnsi="Arial Narrow"/>
          <w:sz w:val="18"/>
        </w:rPr>
        <w:t>(Weekly or Daily Update)</w:t>
      </w:r>
    </w:p>
    <w:tbl>
      <w:tblPr>
        <w:tblW w:w="9900" w:type="dxa"/>
        <w:tblInd w:w="468" w:type="dxa"/>
        <w:tblLook w:val="0000" w:firstRow="0" w:lastRow="0" w:firstColumn="0" w:lastColumn="0" w:noHBand="0" w:noVBand="0"/>
      </w:tblPr>
      <w:tblGrid>
        <w:gridCol w:w="1080"/>
        <w:gridCol w:w="1260"/>
        <w:gridCol w:w="7560"/>
      </w:tblGrid>
      <w:tr w:rsidR="00937465" w:rsidRPr="00832C39" w:rsidTr="00F83AD3">
        <w:trPr>
          <w:cantSplit/>
        </w:trPr>
        <w:tc>
          <w:tcPr>
            <w:tcW w:w="1080" w:type="dxa"/>
            <w:tcBorders>
              <w:top w:val="single" w:sz="4" w:space="0" w:color="auto"/>
            </w:tcBorders>
          </w:tcPr>
          <w:p w:rsidR="00937465" w:rsidRPr="00832C39" w:rsidRDefault="00937465" w:rsidP="00077791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</w:rPr>
              <w:t>Week of:</w:t>
            </w:r>
          </w:p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077791">
            <w:pPr>
              <w:spacing w:before="20" w:after="20"/>
              <w:ind w:left="-108" w:righ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t>Weather:</w:t>
            </w:r>
          </w:p>
        </w:tc>
        <w:tc>
          <w:tcPr>
            <w:tcW w:w="75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937465" w:rsidRPr="00832C39" w:rsidRDefault="00937465" w:rsidP="00077791">
            <w:pPr>
              <w:spacing w:before="20" w:after="20"/>
              <w:ind w:left="-14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sz w:val="18"/>
                <w:szCs w:val="18"/>
              </w:rPr>
              <w:t>Comments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37465" w:rsidRPr="00832C39" w:rsidTr="00F83AD3">
        <w:trPr>
          <w:cantSplit/>
        </w:trPr>
        <w:tc>
          <w:tcPr>
            <w:tcW w:w="1080" w:type="dxa"/>
            <w:vMerge w:val="restart"/>
          </w:tcPr>
          <w:p w:rsidR="00937465" w:rsidRPr="00832C39" w:rsidRDefault="00937465" w:rsidP="00077791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18"/>
              </w:rPr>
            </w:pPr>
            <w:r w:rsidRPr="00832C39">
              <w:rPr>
                <w:rFonts w:ascii="Arial Narrow" w:hAnsi="Arial Narrow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 w:rsidRPr="00832C3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</w:rPr>
            </w:r>
            <w:r w:rsidRPr="00832C39">
              <w:rPr>
                <w:rFonts w:ascii="Arial Narrow" w:hAnsi="Arial Narrow"/>
                <w:sz w:val="18"/>
              </w:rPr>
              <w:fldChar w:fldCharType="separate"/>
            </w:r>
            <w:r w:rsidRPr="00832C39">
              <w:rPr>
                <w:rFonts w:ascii="Arial Narrow" w:hAnsi="Arial Narrow"/>
                <w:sz w:val="18"/>
              </w:rPr>
              <w:t> </w:t>
            </w:r>
            <w:r w:rsidRPr="00832C39">
              <w:rPr>
                <w:rFonts w:ascii="Arial Narrow" w:hAnsi="Arial Narrow"/>
                <w:sz w:val="18"/>
              </w:rPr>
              <w:t> </w:t>
            </w:r>
            <w:r w:rsidRPr="00832C39">
              <w:rPr>
                <w:rFonts w:ascii="Arial Narrow" w:hAnsi="Arial Narrow"/>
                <w:sz w:val="18"/>
              </w:rPr>
              <w:t> </w:t>
            </w:r>
            <w:r w:rsidRPr="00832C39">
              <w:rPr>
                <w:rFonts w:ascii="Arial Narrow" w:hAnsi="Arial Narrow"/>
                <w:sz w:val="18"/>
              </w:rPr>
              <w:t> </w:t>
            </w:r>
            <w:r w:rsidRPr="00832C39">
              <w:rPr>
                <w:rFonts w:ascii="Arial Narrow" w:hAnsi="Arial Narrow"/>
                <w:sz w:val="18"/>
              </w:rPr>
              <w:t> </w:t>
            </w:r>
            <w:r w:rsidRPr="00832C39">
              <w:rPr>
                <w:rFonts w:ascii="Arial Narrow" w:hAnsi="Arial Narrow"/>
                <w:sz w:val="18"/>
              </w:rPr>
              <w:fldChar w:fldCharType="end"/>
            </w:r>
            <w:bookmarkEnd w:id="21"/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077791">
            <w:pPr>
              <w:spacing w:before="20" w:after="20"/>
              <w:ind w:left="-108" w:righ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t>Workers on Site: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7465" w:rsidRPr="00832C39" w:rsidRDefault="00077791" w:rsidP="00077791">
            <w:pPr>
              <w:spacing w:before="20" w:after="20"/>
              <w:ind w:left="-14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37465" w:rsidRPr="00832C39" w:rsidTr="00F83AD3">
        <w:trPr>
          <w:cantSplit/>
        </w:trPr>
        <w:tc>
          <w:tcPr>
            <w:tcW w:w="1080" w:type="dxa"/>
            <w:vMerge/>
          </w:tcPr>
          <w:p w:rsidR="00937465" w:rsidRPr="00832C39" w:rsidRDefault="00937465" w:rsidP="00937465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077791">
            <w:pPr>
              <w:spacing w:before="20" w:after="20"/>
              <w:ind w:left="-108" w:righ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t>Material Stored: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7465" w:rsidRPr="00832C39" w:rsidRDefault="00077791" w:rsidP="00077791">
            <w:pPr>
              <w:spacing w:before="20" w:after="20"/>
              <w:ind w:left="-14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37465" w:rsidRPr="00832C39" w:rsidTr="00F83AD3">
        <w:trPr>
          <w:cantSplit/>
        </w:trPr>
        <w:tc>
          <w:tcPr>
            <w:tcW w:w="1080" w:type="dxa"/>
            <w:vMerge/>
          </w:tcPr>
          <w:p w:rsidR="00937465" w:rsidRPr="00832C39" w:rsidRDefault="00937465" w:rsidP="00937465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077791">
            <w:pPr>
              <w:spacing w:before="20" w:after="20"/>
              <w:ind w:left="-108" w:righ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t>Work in Progress: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7465" w:rsidRPr="00832C39" w:rsidRDefault="00077791" w:rsidP="00077791">
            <w:pPr>
              <w:spacing w:before="20" w:after="20"/>
              <w:ind w:left="-14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37465" w:rsidRPr="00832C39" w:rsidTr="00F83AD3">
        <w:trPr>
          <w:cantSplit/>
        </w:trPr>
        <w:tc>
          <w:tcPr>
            <w:tcW w:w="1080" w:type="dxa"/>
            <w:vMerge/>
          </w:tcPr>
          <w:p w:rsidR="00937465" w:rsidRPr="00832C39" w:rsidRDefault="00937465" w:rsidP="00937465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37465" w:rsidRPr="00832C39" w:rsidRDefault="00937465" w:rsidP="00077791">
            <w:pPr>
              <w:spacing w:before="20" w:after="20"/>
              <w:ind w:left="-108" w:right="-108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t>Overall Progress: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937465" w:rsidRPr="00832C39" w:rsidRDefault="00077791" w:rsidP="00077791">
            <w:pPr>
              <w:spacing w:before="20" w:after="20"/>
              <w:ind w:left="-14"/>
              <w:rPr>
                <w:rFonts w:ascii="Arial Narrow" w:hAnsi="Arial Narrow"/>
                <w:sz w:val="18"/>
                <w:szCs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937465" w:rsidRPr="00832C39" w:rsidRDefault="00937465" w:rsidP="00077791">
      <w:pPr>
        <w:pStyle w:val="ListParagraph"/>
        <w:numPr>
          <w:ilvl w:val="0"/>
          <w:numId w:val="4"/>
        </w:numPr>
        <w:tabs>
          <w:tab w:val="left" w:pos="9558"/>
        </w:tabs>
        <w:spacing w:before="120"/>
        <w:ind w:left="360"/>
        <w:rPr>
          <w:rFonts w:ascii="Arial Narrow" w:hAnsi="Arial Narrow"/>
          <w:sz w:val="18"/>
        </w:rPr>
      </w:pPr>
      <w:r w:rsidRPr="00832C39">
        <w:rPr>
          <w:rFonts w:ascii="Arial Narrow" w:hAnsi="Arial Narrow"/>
          <w:b/>
          <w:bCs/>
          <w:sz w:val="18"/>
        </w:rPr>
        <w:t xml:space="preserve">GENERAL CONDITIONS PERFORMANCE </w:t>
      </w:r>
      <w:r w:rsidRPr="00832C39">
        <w:rPr>
          <w:rFonts w:ascii="Arial Narrow" w:hAnsi="Arial Narrow"/>
          <w:sz w:val="18"/>
        </w:rPr>
        <w:t>(</w:t>
      </w:r>
      <w:bookmarkStart w:id="22" w:name="_GoBack"/>
      <w:r w:rsidRPr="00832C39">
        <w:rPr>
          <w:rFonts w:ascii="Arial Narrow" w:hAnsi="Arial Narrow"/>
          <w:sz w:val="18"/>
        </w:rPr>
        <w:t>Weekly or Daily Update</w:t>
      </w:r>
      <w:bookmarkEnd w:id="22"/>
      <w:r w:rsidRPr="00832C39">
        <w:rPr>
          <w:rFonts w:ascii="Arial Narrow" w:hAnsi="Arial Narrow"/>
          <w:sz w:val="18"/>
        </w:rPr>
        <w:t>)</w:t>
      </w:r>
    </w:p>
    <w:tbl>
      <w:tblPr>
        <w:tblW w:w="9900" w:type="dxa"/>
        <w:tblInd w:w="468" w:type="dxa"/>
        <w:tblLook w:val="0000" w:firstRow="0" w:lastRow="0" w:firstColumn="0" w:lastColumn="0" w:noHBand="0" w:noVBand="0"/>
      </w:tblPr>
      <w:tblGrid>
        <w:gridCol w:w="450"/>
        <w:gridCol w:w="9450"/>
      </w:tblGrid>
      <w:tr w:rsidR="00937465" w:rsidRPr="00832C39" w:rsidTr="00F83AD3">
        <w:trPr>
          <w:cantSplit/>
        </w:trPr>
        <w:tc>
          <w:tcPr>
            <w:tcW w:w="450" w:type="dxa"/>
            <w:tcBorders>
              <w:top w:val="single" w:sz="4" w:space="0" w:color="auto"/>
              <w:bottom w:val="dotted" w:sz="4" w:space="0" w:color="auto"/>
            </w:tcBorders>
          </w:tcPr>
          <w:p w:rsidR="00937465" w:rsidRPr="00832C39" w:rsidRDefault="00937465" w:rsidP="00937465">
            <w:pPr>
              <w:spacing w:before="20" w:after="20"/>
              <w:ind w:left="-108"/>
              <w:jc w:val="both"/>
              <w:rPr>
                <w:rFonts w:ascii="Arial Narrow" w:hAnsi="Arial Narrow"/>
                <w:b/>
                <w:bCs/>
                <w:sz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</w:rPr>
              <w:t>Item</w:t>
            </w:r>
          </w:p>
        </w:tc>
        <w:tc>
          <w:tcPr>
            <w:tcW w:w="94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937465" w:rsidRPr="00832C39" w:rsidRDefault="00937465" w:rsidP="00937465">
            <w:pPr>
              <w:spacing w:before="20" w:after="20"/>
              <w:ind w:left="-14"/>
              <w:jc w:val="both"/>
              <w:rPr>
                <w:rFonts w:ascii="Arial Narrow" w:hAnsi="Arial Narrow"/>
                <w:sz w:val="18"/>
              </w:rPr>
            </w:pPr>
            <w:r w:rsidRPr="00832C39">
              <w:rPr>
                <w:rFonts w:ascii="Arial Narrow" w:hAnsi="Arial Narrow"/>
                <w:sz w:val="18"/>
              </w:rPr>
              <w:t>Description</w:t>
            </w:r>
          </w:p>
        </w:tc>
      </w:tr>
      <w:tr w:rsidR="00937465" w:rsidRPr="00832C39" w:rsidTr="00F83AD3">
        <w:trPr>
          <w:cantSplit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37465" w:rsidRPr="00832C39" w:rsidRDefault="00077791" w:rsidP="00077791">
            <w:pPr>
              <w:spacing w:before="20" w:after="20"/>
              <w:jc w:val="both"/>
              <w:rPr>
                <w:rFonts w:ascii="Arial Narrow" w:hAnsi="Arial Narrow"/>
                <w:b/>
                <w:bCs/>
                <w:sz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</w:rPr>
              <w:t>1.</w:t>
            </w:r>
          </w:p>
        </w:tc>
        <w:tc>
          <w:tcPr>
            <w:tcW w:w="9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7465" w:rsidRPr="00832C39" w:rsidRDefault="00937465" w:rsidP="00077791">
            <w:pPr>
              <w:spacing w:before="20" w:after="20"/>
              <w:ind w:left="-14"/>
              <w:rPr>
                <w:rFonts w:ascii="Arial Narrow" w:hAnsi="Arial Narrow"/>
                <w:sz w:val="18"/>
              </w:rPr>
            </w:pPr>
            <w:r w:rsidRPr="00832C39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ief statement on compliance with Genral and Special Conditions requirements of the contract."/>
                  </w:textInput>
                </w:ffData>
              </w:fldChar>
            </w:r>
            <w:r w:rsidRPr="00832C3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</w:rPr>
            </w:r>
            <w:r w:rsidRPr="00832C39">
              <w:rPr>
                <w:rFonts w:ascii="Arial Narrow" w:hAnsi="Arial Narrow"/>
                <w:sz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</w:rPr>
              <w:t>Brief statement on compliance with Genral and Special Conditions requirements of the contract.</w:t>
            </w:r>
            <w:r w:rsidRPr="00832C39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937465" w:rsidRPr="00832C39" w:rsidTr="00F83AD3">
        <w:trPr>
          <w:cantSplit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37465" w:rsidRPr="00832C39" w:rsidRDefault="00077791" w:rsidP="00077791">
            <w:pPr>
              <w:spacing w:before="20" w:after="20"/>
              <w:jc w:val="both"/>
              <w:rPr>
                <w:rFonts w:ascii="Arial Narrow" w:hAnsi="Arial Narrow"/>
                <w:b/>
                <w:bCs/>
                <w:sz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</w:rPr>
              <w:t>2.</w:t>
            </w:r>
          </w:p>
        </w:tc>
        <w:tc>
          <w:tcPr>
            <w:tcW w:w="9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7465" w:rsidRPr="00832C39" w:rsidRDefault="00077791" w:rsidP="00077791">
            <w:pPr>
              <w:spacing w:before="20" w:after="20"/>
              <w:ind w:left="-14"/>
              <w:rPr>
                <w:rFonts w:ascii="Arial Narrow" w:hAnsi="Arial Narrow"/>
                <w:sz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37465" w:rsidRPr="00832C39" w:rsidTr="00F83AD3">
        <w:trPr>
          <w:cantSplit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37465" w:rsidRPr="00832C39" w:rsidRDefault="00077791" w:rsidP="00077791">
            <w:pPr>
              <w:spacing w:before="20" w:after="20"/>
              <w:jc w:val="both"/>
              <w:rPr>
                <w:rFonts w:ascii="Arial Narrow" w:hAnsi="Arial Narrow"/>
                <w:b/>
                <w:bCs/>
                <w:sz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</w:rPr>
              <w:t>3.</w:t>
            </w:r>
          </w:p>
        </w:tc>
        <w:tc>
          <w:tcPr>
            <w:tcW w:w="9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7465" w:rsidRPr="00832C39" w:rsidRDefault="00077791" w:rsidP="00077791">
            <w:pPr>
              <w:spacing w:before="20" w:after="20"/>
              <w:ind w:left="-14"/>
              <w:rPr>
                <w:rFonts w:ascii="Arial Narrow" w:hAnsi="Arial Narrow"/>
                <w:sz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937465" w:rsidRPr="00832C39" w:rsidRDefault="00937465" w:rsidP="00077791">
      <w:pPr>
        <w:pStyle w:val="ListParagraph"/>
        <w:numPr>
          <w:ilvl w:val="0"/>
          <w:numId w:val="4"/>
        </w:numPr>
        <w:tabs>
          <w:tab w:val="left" w:pos="9558"/>
        </w:tabs>
        <w:spacing w:before="120"/>
        <w:ind w:left="360"/>
        <w:rPr>
          <w:rFonts w:ascii="Arial Narrow" w:hAnsi="Arial Narrow"/>
          <w:sz w:val="18"/>
        </w:rPr>
      </w:pPr>
      <w:r w:rsidRPr="00832C39">
        <w:rPr>
          <w:rFonts w:ascii="Arial Narrow" w:hAnsi="Arial Narrow"/>
          <w:b/>
          <w:bCs/>
          <w:sz w:val="18"/>
        </w:rPr>
        <w:t xml:space="preserve">DEFICIENCY CORRECTION </w:t>
      </w:r>
      <w:r w:rsidRPr="00832C39">
        <w:rPr>
          <w:rFonts w:ascii="Arial Narrow" w:hAnsi="Arial Narrow"/>
          <w:sz w:val="18"/>
        </w:rPr>
        <w:t>(Weekly or Daily Update)</w:t>
      </w:r>
    </w:p>
    <w:tbl>
      <w:tblPr>
        <w:tblW w:w="9900" w:type="dxa"/>
        <w:tblInd w:w="468" w:type="dxa"/>
        <w:tblLook w:val="0000" w:firstRow="0" w:lastRow="0" w:firstColumn="0" w:lastColumn="0" w:noHBand="0" w:noVBand="0"/>
      </w:tblPr>
      <w:tblGrid>
        <w:gridCol w:w="450"/>
        <w:gridCol w:w="9450"/>
      </w:tblGrid>
      <w:tr w:rsidR="00937465" w:rsidRPr="00832C39" w:rsidTr="00F83AD3">
        <w:trPr>
          <w:cantSplit/>
        </w:trPr>
        <w:tc>
          <w:tcPr>
            <w:tcW w:w="450" w:type="dxa"/>
            <w:tcBorders>
              <w:top w:val="single" w:sz="4" w:space="0" w:color="auto"/>
              <w:bottom w:val="dotted" w:sz="4" w:space="0" w:color="auto"/>
            </w:tcBorders>
          </w:tcPr>
          <w:p w:rsidR="00937465" w:rsidRPr="00832C39" w:rsidRDefault="00937465" w:rsidP="00937465">
            <w:pPr>
              <w:spacing w:before="20" w:after="20"/>
              <w:ind w:left="-108"/>
              <w:jc w:val="both"/>
              <w:rPr>
                <w:rFonts w:ascii="Arial Narrow" w:hAnsi="Arial Narrow"/>
                <w:b/>
                <w:bCs/>
                <w:sz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</w:rPr>
              <w:t>Item</w:t>
            </w:r>
          </w:p>
        </w:tc>
        <w:tc>
          <w:tcPr>
            <w:tcW w:w="94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937465" w:rsidRPr="00832C39" w:rsidRDefault="00937465" w:rsidP="00937465">
            <w:pPr>
              <w:spacing w:before="20" w:after="20"/>
              <w:ind w:left="-14"/>
              <w:jc w:val="both"/>
              <w:rPr>
                <w:rFonts w:ascii="Arial Narrow" w:hAnsi="Arial Narrow"/>
                <w:sz w:val="18"/>
              </w:rPr>
            </w:pPr>
            <w:r w:rsidRPr="00832C39">
              <w:rPr>
                <w:rFonts w:ascii="Arial Narrow" w:hAnsi="Arial Narrow"/>
                <w:sz w:val="18"/>
              </w:rPr>
              <w:t>Description</w:t>
            </w:r>
          </w:p>
        </w:tc>
      </w:tr>
      <w:tr w:rsidR="00937465" w:rsidRPr="00832C39" w:rsidTr="00F83AD3">
        <w:trPr>
          <w:cantSplit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37465" w:rsidRPr="00832C39" w:rsidRDefault="00077791" w:rsidP="00077791">
            <w:pPr>
              <w:spacing w:before="20" w:after="20"/>
              <w:jc w:val="both"/>
              <w:rPr>
                <w:rFonts w:ascii="Arial Narrow" w:hAnsi="Arial Narrow"/>
                <w:b/>
                <w:bCs/>
                <w:sz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</w:rPr>
              <w:t>1.</w:t>
            </w:r>
          </w:p>
        </w:tc>
        <w:tc>
          <w:tcPr>
            <w:tcW w:w="9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7465" w:rsidRPr="00832C39" w:rsidRDefault="00937465" w:rsidP="00077791">
            <w:pPr>
              <w:spacing w:before="20" w:after="20"/>
              <w:ind w:left="-14"/>
              <w:rPr>
                <w:rFonts w:ascii="Arial Narrow" w:hAnsi="Arial Narrow"/>
                <w:sz w:val="18"/>
              </w:rPr>
            </w:pPr>
            <w:r w:rsidRPr="00832C39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on by contractor to correct deficiences noted in previous report."/>
                  </w:textInput>
                </w:ffData>
              </w:fldChar>
            </w:r>
            <w:r w:rsidRPr="00832C3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</w:rPr>
            </w:r>
            <w:r w:rsidRPr="00832C39">
              <w:rPr>
                <w:rFonts w:ascii="Arial Narrow" w:hAnsi="Arial Narrow"/>
                <w:sz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</w:rPr>
              <w:t>Action by contractor to correct deficiences noted in previous report.</w:t>
            </w:r>
            <w:r w:rsidRPr="00832C39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937465" w:rsidRPr="00832C39" w:rsidTr="00F83AD3">
        <w:trPr>
          <w:cantSplit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37465" w:rsidRPr="00832C39" w:rsidRDefault="00077791" w:rsidP="00077791">
            <w:pPr>
              <w:spacing w:before="20" w:after="20"/>
              <w:jc w:val="both"/>
              <w:rPr>
                <w:rFonts w:ascii="Arial Narrow" w:hAnsi="Arial Narrow"/>
                <w:b/>
                <w:bCs/>
                <w:sz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</w:rPr>
              <w:t>2.</w:t>
            </w:r>
          </w:p>
        </w:tc>
        <w:tc>
          <w:tcPr>
            <w:tcW w:w="9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7465" w:rsidRPr="00832C39" w:rsidRDefault="00077791" w:rsidP="00077791">
            <w:pPr>
              <w:spacing w:before="20" w:after="20"/>
              <w:ind w:left="-14"/>
              <w:rPr>
                <w:rFonts w:ascii="Arial Narrow" w:hAnsi="Arial Narrow"/>
                <w:sz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37465" w:rsidRPr="00832C39" w:rsidTr="00F83AD3">
        <w:trPr>
          <w:cantSplit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937465" w:rsidRPr="00832C39" w:rsidRDefault="00077791" w:rsidP="00077791">
            <w:pPr>
              <w:spacing w:before="20" w:after="20"/>
              <w:jc w:val="both"/>
              <w:rPr>
                <w:rFonts w:ascii="Arial Narrow" w:hAnsi="Arial Narrow"/>
                <w:b/>
                <w:bCs/>
                <w:sz w:val="18"/>
              </w:rPr>
            </w:pPr>
            <w:r w:rsidRPr="00832C39">
              <w:rPr>
                <w:rFonts w:ascii="Arial Narrow" w:hAnsi="Arial Narrow"/>
                <w:b/>
                <w:bCs/>
                <w:sz w:val="18"/>
              </w:rPr>
              <w:t>3.</w:t>
            </w:r>
          </w:p>
        </w:tc>
        <w:tc>
          <w:tcPr>
            <w:tcW w:w="9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7465" w:rsidRPr="00832C39" w:rsidRDefault="00077791" w:rsidP="00077791">
            <w:pPr>
              <w:spacing w:before="20" w:after="20"/>
              <w:ind w:left="-14"/>
              <w:rPr>
                <w:rFonts w:ascii="Arial Narrow" w:hAnsi="Arial Narrow"/>
                <w:sz w:val="18"/>
              </w:rPr>
            </w:pPr>
            <w:r w:rsidRPr="00832C3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C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  <w:szCs w:val="18"/>
              </w:rPr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t> </w:t>
            </w:r>
            <w:r w:rsidRPr="00832C3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473C43" w:rsidRPr="00832C39" w:rsidRDefault="00473C43" w:rsidP="00424047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855"/>
        <w:gridCol w:w="4590"/>
      </w:tblGrid>
      <w:tr w:rsidR="00473C43" w:rsidRPr="00832C39" w:rsidTr="00077791">
        <w:trPr>
          <w:trHeight w:val="189"/>
        </w:trPr>
        <w:tc>
          <w:tcPr>
            <w:tcW w:w="810" w:type="dxa"/>
          </w:tcPr>
          <w:p w:rsidR="00473C43" w:rsidRPr="00832C39" w:rsidRDefault="00473C43" w:rsidP="00424047">
            <w:pPr>
              <w:ind w:left="-108"/>
              <w:jc w:val="both"/>
              <w:rPr>
                <w:rFonts w:ascii="Arial Narrow" w:hAnsi="Arial Narrow"/>
                <w:b/>
                <w:bCs/>
                <w:smallCaps/>
                <w:sz w:val="18"/>
              </w:rPr>
            </w:pPr>
            <w:r w:rsidRPr="00832C39">
              <w:rPr>
                <w:rFonts w:ascii="Arial Narrow" w:hAnsi="Arial Narrow"/>
                <w:b/>
                <w:bCs/>
                <w:smallCaps/>
                <w:sz w:val="18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473C43" w:rsidRPr="00832C39" w:rsidRDefault="00473C43" w:rsidP="00424047">
            <w:pPr>
              <w:ind w:left="-115"/>
              <w:jc w:val="both"/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</w:pPr>
          </w:p>
        </w:tc>
      </w:tr>
      <w:tr w:rsidR="00473C43" w:rsidRPr="00832C39" w:rsidTr="00077791">
        <w:tc>
          <w:tcPr>
            <w:tcW w:w="810" w:type="dxa"/>
          </w:tcPr>
          <w:p w:rsidR="00473C43" w:rsidRPr="00832C39" w:rsidRDefault="00473C43" w:rsidP="00473C43">
            <w:pPr>
              <w:ind w:left="-108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473C43" w:rsidRPr="00832C39" w:rsidRDefault="00473C43" w:rsidP="00424047">
            <w:pPr>
              <w:ind w:left="-115"/>
              <w:jc w:val="both"/>
              <w:rPr>
                <w:rFonts w:ascii="Arial Narrow" w:hAnsi="Arial Narrow"/>
                <w:sz w:val="18"/>
              </w:rPr>
            </w:pPr>
            <w:r w:rsidRPr="00832C39">
              <w:rPr>
                <w:rFonts w:ascii="Arial Narrow" w:hAnsi="Arial Narro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A/E PM"/>
                  </w:textInput>
                </w:ffData>
              </w:fldChar>
            </w:r>
            <w:bookmarkStart w:id="23" w:name="Text38"/>
            <w:r w:rsidRPr="00832C3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</w:rPr>
            </w:r>
            <w:r w:rsidRPr="00832C39">
              <w:rPr>
                <w:rFonts w:ascii="Arial Narrow" w:hAnsi="Arial Narrow"/>
                <w:sz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</w:rPr>
              <w:t>A/E PM</w:t>
            </w:r>
            <w:r w:rsidRPr="00832C39">
              <w:rPr>
                <w:rFonts w:ascii="Arial Narrow" w:hAnsi="Arial Narrow"/>
                <w:sz w:val="18"/>
              </w:rPr>
              <w:fldChar w:fldCharType="end"/>
            </w:r>
            <w:bookmarkEnd w:id="23"/>
            <w:r w:rsidRPr="00832C39">
              <w:rPr>
                <w:rFonts w:ascii="Arial Narrow" w:hAnsi="Arial Narrow"/>
                <w:sz w:val="18"/>
              </w:rPr>
              <w:t xml:space="preserve">, </w:t>
            </w:r>
            <w:r w:rsidRPr="00832C39">
              <w:rPr>
                <w:rFonts w:ascii="Arial Narrow" w:hAnsi="Arial Narro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bookmarkStart w:id="24" w:name="Text45"/>
            <w:r w:rsidRPr="00832C3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</w:rPr>
            </w:r>
            <w:r w:rsidRPr="00832C39">
              <w:rPr>
                <w:rFonts w:ascii="Arial Narrow" w:hAnsi="Arial Narrow"/>
                <w:sz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</w:rPr>
              <w:t>Title</w:t>
            </w:r>
            <w:r w:rsidRPr="00832C39">
              <w:rPr>
                <w:rFonts w:ascii="Arial Narrow" w:hAnsi="Arial Narrow"/>
                <w:sz w:val="18"/>
              </w:rPr>
              <w:fldChar w:fldCharType="end"/>
            </w:r>
            <w:bookmarkEnd w:id="24"/>
            <w:r w:rsidRPr="00832C39">
              <w:rPr>
                <w:rFonts w:ascii="Arial Narrow" w:hAnsi="Arial Narrow"/>
                <w:sz w:val="18"/>
              </w:rPr>
              <w:t xml:space="preserve">, </w:t>
            </w:r>
            <w:r w:rsidRPr="00832C39">
              <w:rPr>
                <w:rFonts w:ascii="Arial Narrow" w:hAnsi="Arial Narro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A/E Firm"/>
                  </w:textInput>
                </w:ffData>
              </w:fldChar>
            </w:r>
            <w:bookmarkStart w:id="25" w:name="Text39"/>
            <w:r w:rsidRPr="00832C3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32C39">
              <w:rPr>
                <w:rFonts w:ascii="Arial Narrow" w:hAnsi="Arial Narrow"/>
                <w:sz w:val="18"/>
              </w:rPr>
            </w:r>
            <w:r w:rsidRPr="00832C39">
              <w:rPr>
                <w:rFonts w:ascii="Arial Narrow" w:hAnsi="Arial Narrow"/>
                <w:sz w:val="18"/>
              </w:rPr>
              <w:fldChar w:fldCharType="separate"/>
            </w:r>
            <w:r w:rsidRPr="00832C39">
              <w:rPr>
                <w:rFonts w:ascii="Arial Narrow" w:hAnsi="Arial Narrow"/>
                <w:noProof/>
                <w:sz w:val="18"/>
              </w:rPr>
              <w:t>A/E Firm</w:t>
            </w:r>
            <w:r w:rsidRPr="00832C39">
              <w:rPr>
                <w:rFonts w:ascii="Arial Narrow" w:hAnsi="Arial Narrow"/>
                <w:sz w:val="18"/>
              </w:rPr>
              <w:fldChar w:fldCharType="end"/>
            </w:r>
            <w:bookmarkEnd w:id="25"/>
          </w:p>
        </w:tc>
      </w:tr>
    </w:tbl>
    <w:p w:rsidR="00473C43" w:rsidRPr="00832C39" w:rsidRDefault="00473C43" w:rsidP="00424047">
      <w:pPr>
        <w:jc w:val="both"/>
        <w:rPr>
          <w:rFonts w:ascii="Arial Narrow" w:hAnsi="Arial Narrow"/>
          <w:sz w:val="16"/>
        </w:rPr>
      </w:pPr>
    </w:p>
    <w:p w:rsidR="00F83AD3" w:rsidRPr="00832C39" w:rsidRDefault="00F83AD3" w:rsidP="00F83AD3">
      <w:pPr>
        <w:pBdr>
          <w:bottom w:val="dotted" w:sz="4" w:space="1" w:color="auto"/>
        </w:pBdr>
        <w:jc w:val="both"/>
        <w:rPr>
          <w:rFonts w:ascii="Arial Narrow" w:hAnsi="Arial Narrow"/>
          <w:sz w:val="16"/>
        </w:rPr>
      </w:pPr>
    </w:p>
    <w:p w:rsidR="002B54BD" w:rsidRPr="00832C39" w:rsidRDefault="002B54BD" w:rsidP="00AE2DFF">
      <w:pPr>
        <w:rPr>
          <w:rFonts w:ascii="Arial Narrow" w:hAnsi="Arial Narrow" w:cs="Arial"/>
          <w:sz w:val="16"/>
          <w:szCs w:val="16"/>
        </w:rPr>
      </w:pPr>
      <w:r w:rsidRPr="00832C39">
        <w:rPr>
          <w:rFonts w:ascii="Arial Narrow" w:hAnsi="Arial Narrow" w:cs="Arial"/>
          <w:b/>
          <w:bCs/>
          <w:smallCaps/>
          <w:sz w:val="16"/>
          <w:szCs w:val="16"/>
        </w:rPr>
        <w:t>File:</w:t>
      </w:r>
      <w:r w:rsidRPr="00832C39">
        <w:rPr>
          <w:rFonts w:ascii="Arial Narrow" w:hAnsi="Arial Narrow" w:cs="Arial"/>
          <w:sz w:val="16"/>
          <w:szCs w:val="16"/>
        </w:rPr>
        <w:tab/>
      </w:r>
      <w:r w:rsidRPr="00832C39">
        <w:rPr>
          <w:rFonts w:ascii="Arial Narrow" w:hAnsi="Arial Narrow" w:cs="Arial"/>
          <w:sz w:val="16"/>
          <w:szCs w:val="16"/>
        </w:rPr>
        <w:fldChar w:fldCharType="begin"/>
      </w:r>
      <w:r w:rsidRPr="00832C39">
        <w:rPr>
          <w:rFonts w:ascii="Arial Narrow" w:hAnsi="Arial Narrow" w:cs="Arial"/>
          <w:sz w:val="16"/>
          <w:szCs w:val="16"/>
        </w:rPr>
        <w:instrText xml:space="preserve"> FILENAME  \* MERGEFORMAT </w:instrText>
      </w:r>
      <w:r w:rsidRPr="00832C39">
        <w:rPr>
          <w:rFonts w:ascii="Arial Narrow" w:hAnsi="Arial Narrow" w:cs="Arial"/>
          <w:sz w:val="16"/>
          <w:szCs w:val="16"/>
        </w:rPr>
        <w:fldChar w:fldCharType="separate"/>
      </w:r>
      <w:r w:rsidR="005F7AE3" w:rsidRPr="00832C39">
        <w:rPr>
          <w:rFonts w:ascii="Arial Narrow" w:hAnsi="Arial Narrow" w:cs="Arial"/>
          <w:noProof/>
          <w:sz w:val="16"/>
          <w:szCs w:val="16"/>
        </w:rPr>
        <w:t>PSG-Exhibit 2-Construction Status Report.docx</w:t>
      </w:r>
      <w:r w:rsidRPr="00832C39">
        <w:rPr>
          <w:rFonts w:ascii="Arial Narrow" w:hAnsi="Arial Narrow" w:cs="Arial"/>
          <w:sz w:val="16"/>
          <w:szCs w:val="16"/>
        </w:rPr>
        <w:fldChar w:fldCharType="end"/>
      </w:r>
    </w:p>
    <w:sectPr w:rsidR="002B54BD" w:rsidRPr="00832C39" w:rsidSect="001230A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008" w:bottom="1080" w:left="1008" w:header="86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65" w:rsidRDefault="00937465">
      <w:r>
        <w:separator/>
      </w:r>
    </w:p>
  </w:endnote>
  <w:endnote w:type="continuationSeparator" w:id="0">
    <w:p w:rsidR="00937465" w:rsidRDefault="0093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65" w:rsidRDefault="00937465" w:rsidP="00763CBF">
    <w:pPr>
      <w:pStyle w:val="Footer"/>
      <w:tabs>
        <w:tab w:val="clear" w:pos="4320"/>
        <w:tab w:val="clear" w:pos="8640"/>
      </w:tabs>
      <w:spacing w:before="240"/>
      <w:ind w:left="-720" w:right="-396"/>
      <w:jc w:val="right"/>
      <w:rPr>
        <w:sz w:val="16"/>
      </w:rPr>
    </w:pPr>
    <w:r w:rsidRPr="00763CBF">
      <w:rPr>
        <w:rFonts w:ascii="Arial Narrow" w:hAnsi="Arial Narrow"/>
        <w:smallCaps/>
        <w:sz w:val="20"/>
      </w:rPr>
      <w:t xml:space="preserve">Page </w:t>
    </w:r>
    <w:r w:rsidRPr="00763CBF">
      <w:rPr>
        <w:rStyle w:val="PageNumber"/>
        <w:rFonts w:ascii="Arial Narrow" w:hAnsi="Arial Narrow"/>
        <w:smallCaps/>
        <w:sz w:val="20"/>
      </w:rPr>
      <w:fldChar w:fldCharType="begin"/>
    </w:r>
    <w:r w:rsidRPr="00763CBF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763CBF">
      <w:rPr>
        <w:rStyle w:val="PageNumber"/>
        <w:rFonts w:ascii="Arial Narrow" w:hAnsi="Arial Narrow"/>
        <w:smallCaps/>
        <w:sz w:val="20"/>
      </w:rPr>
      <w:fldChar w:fldCharType="separate"/>
    </w:r>
    <w:r w:rsidR="005F7AE3">
      <w:rPr>
        <w:rStyle w:val="PageNumber"/>
        <w:rFonts w:ascii="Arial Narrow" w:hAnsi="Arial Narrow"/>
        <w:smallCaps/>
        <w:noProof/>
        <w:sz w:val="20"/>
      </w:rPr>
      <w:t>3</w:t>
    </w:r>
    <w:r w:rsidRPr="00763CBF">
      <w:rPr>
        <w:rStyle w:val="PageNumber"/>
        <w:rFonts w:ascii="Arial Narrow" w:hAnsi="Arial Narrow"/>
        <w:smallCaps/>
        <w:sz w:val="20"/>
      </w:rPr>
      <w:fldChar w:fldCharType="end"/>
    </w:r>
    <w:r w:rsidRPr="00763CBF">
      <w:rPr>
        <w:rFonts w:ascii="Arial Narrow" w:hAnsi="Arial Narrow"/>
        <w:smallCaps/>
        <w:sz w:val="20"/>
      </w:rPr>
      <w:t xml:space="preserve"> of </w:t>
    </w:r>
    <w:r w:rsidRPr="00763CBF">
      <w:rPr>
        <w:rFonts w:ascii="Arial Narrow" w:hAnsi="Arial Narrow"/>
        <w:smallCaps/>
        <w:sz w:val="20"/>
      </w:rPr>
      <w:fldChar w:fldCharType="begin"/>
    </w:r>
    <w:r w:rsidRPr="00763CBF">
      <w:rPr>
        <w:rFonts w:ascii="Arial Narrow" w:hAnsi="Arial Narrow"/>
        <w:smallCaps/>
        <w:sz w:val="20"/>
      </w:rPr>
      <w:instrText xml:space="preserve"> NUMPAGES  \* MERGEFORMAT </w:instrText>
    </w:r>
    <w:r w:rsidRPr="00763CBF">
      <w:rPr>
        <w:rFonts w:ascii="Arial Narrow" w:hAnsi="Arial Narrow"/>
        <w:smallCaps/>
        <w:sz w:val="20"/>
      </w:rPr>
      <w:fldChar w:fldCharType="separate"/>
    </w:r>
    <w:r w:rsidR="005F7AE3">
      <w:rPr>
        <w:rFonts w:ascii="Arial Narrow" w:hAnsi="Arial Narrow"/>
        <w:smallCaps/>
        <w:noProof/>
        <w:sz w:val="20"/>
      </w:rPr>
      <w:t>3</w:t>
    </w:r>
    <w:r w:rsidRPr="00763CBF">
      <w:rPr>
        <w:rFonts w:ascii="Arial Narrow" w:hAnsi="Arial Narrow"/>
        <w:smallCap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65" w:rsidRPr="00227285" w:rsidRDefault="00937465" w:rsidP="00763CBF">
    <w:pPr>
      <w:pStyle w:val="Footer"/>
      <w:tabs>
        <w:tab w:val="clear" w:pos="4320"/>
        <w:tab w:val="clear" w:pos="8640"/>
        <w:tab w:val="right" w:pos="10620"/>
      </w:tabs>
      <w:spacing w:before="240"/>
      <w:ind w:left="-360" w:right="-396"/>
      <w:rPr>
        <w:rFonts w:ascii="Arial Narrow" w:hAnsi="Arial Narrow"/>
        <w:smallCaps/>
        <w:sz w:val="20"/>
      </w:rPr>
    </w:pPr>
    <w:r w:rsidRPr="00227285">
      <w:rPr>
        <w:rFonts w:ascii="Arial Narrow" w:hAnsi="Arial Narrow"/>
        <w:smallCaps/>
        <w:sz w:val="20"/>
      </w:rPr>
      <w:tab/>
      <w:t xml:space="preserve">Page </w:t>
    </w:r>
    <w:r w:rsidRPr="00227285">
      <w:rPr>
        <w:rStyle w:val="PageNumber"/>
        <w:rFonts w:ascii="Arial Narrow" w:hAnsi="Arial Narrow"/>
        <w:smallCaps/>
        <w:sz w:val="20"/>
      </w:rPr>
      <w:fldChar w:fldCharType="begin"/>
    </w:r>
    <w:r w:rsidRPr="00227285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227285">
      <w:rPr>
        <w:rStyle w:val="PageNumber"/>
        <w:rFonts w:ascii="Arial Narrow" w:hAnsi="Arial Narrow"/>
        <w:smallCaps/>
        <w:sz w:val="20"/>
      </w:rPr>
      <w:fldChar w:fldCharType="separate"/>
    </w:r>
    <w:r w:rsidR="00832C39">
      <w:rPr>
        <w:rStyle w:val="PageNumber"/>
        <w:rFonts w:ascii="Arial Narrow" w:hAnsi="Arial Narrow"/>
        <w:smallCaps/>
        <w:noProof/>
        <w:sz w:val="20"/>
      </w:rPr>
      <w:t>1</w:t>
    </w:r>
    <w:r w:rsidRPr="00227285">
      <w:rPr>
        <w:rStyle w:val="PageNumber"/>
        <w:rFonts w:ascii="Arial Narrow" w:hAnsi="Arial Narrow"/>
        <w:smallCaps/>
        <w:sz w:val="20"/>
      </w:rPr>
      <w:fldChar w:fldCharType="end"/>
    </w:r>
    <w:r w:rsidRPr="00227285">
      <w:rPr>
        <w:rFonts w:ascii="Arial Narrow" w:hAnsi="Arial Narrow"/>
        <w:smallCaps/>
        <w:sz w:val="20"/>
      </w:rPr>
      <w:t xml:space="preserve"> of </w:t>
    </w:r>
    <w:r w:rsidRPr="00227285">
      <w:rPr>
        <w:rFonts w:ascii="Arial Narrow" w:hAnsi="Arial Narrow"/>
        <w:smallCaps/>
        <w:sz w:val="20"/>
      </w:rPr>
      <w:fldChar w:fldCharType="begin"/>
    </w:r>
    <w:r w:rsidRPr="00227285">
      <w:rPr>
        <w:rFonts w:ascii="Arial Narrow" w:hAnsi="Arial Narrow"/>
        <w:smallCaps/>
        <w:sz w:val="20"/>
      </w:rPr>
      <w:instrText xml:space="preserve"> NUMPAGES  \* MERGEFORMAT </w:instrText>
    </w:r>
    <w:r w:rsidRPr="00227285">
      <w:rPr>
        <w:rFonts w:ascii="Arial Narrow" w:hAnsi="Arial Narrow"/>
        <w:smallCaps/>
        <w:sz w:val="20"/>
      </w:rPr>
      <w:fldChar w:fldCharType="separate"/>
    </w:r>
    <w:r w:rsidR="00832C39">
      <w:rPr>
        <w:rFonts w:ascii="Arial Narrow" w:hAnsi="Arial Narrow"/>
        <w:smallCaps/>
        <w:noProof/>
        <w:sz w:val="20"/>
      </w:rPr>
      <w:t>1</w:t>
    </w:r>
    <w:r w:rsidRPr="00227285">
      <w:rPr>
        <w:rFonts w:ascii="Arial Narrow" w:hAnsi="Arial Narrow"/>
        <w:small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65" w:rsidRDefault="00937465">
      <w:r>
        <w:separator/>
      </w:r>
    </w:p>
  </w:footnote>
  <w:footnote w:type="continuationSeparator" w:id="0">
    <w:p w:rsidR="00937465" w:rsidRDefault="0093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65" w:rsidRDefault="00937465" w:rsidP="00763CBF">
    <w:pPr>
      <w:pStyle w:val="Heading8"/>
      <w:pBdr>
        <w:bottom w:val="none" w:sz="0" w:space="0" w:color="auto"/>
      </w:pBdr>
      <w:tabs>
        <w:tab w:val="clear" w:pos="10080"/>
        <w:tab w:val="right" w:pos="10620"/>
      </w:tabs>
      <w:spacing w:after="120"/>
      <w:ind w:left="-360" w:right="-396"/>
    </w:pPr>
    <w:r w:rsidRPr="00F96CA9">
      <w:rPr>
        <w:rFonts w:ascii="Arial Narrow" w:hAnsi="Arial Narrow"/>
        <w:b w:val="0"/>
        <w:smallCaps/>
      </w:rPr>
      <w:t>Professional Services Guide</w:t>
    </w:r>
    <w:r>
      <w:rPr>
        <w:rFonts w:ascii="Arial Narrow" w:hAnsi="Arial Narrow"/>
        <w:b w:val="0"/>
      </w:rPr>
      <w:tab/>
    </w:r>
    <w:r w:rsidRPr="00F96CA9">
      <w:rPr>
        <w:rFonts w:ascii="Arial Narrow" w:hAnsi="Arial Narrow"/>
        <w:smallCaps/>
        <w:sz w:val="22"/>
        <w:szCs w:val="22"/>
      </w:rPr>
      <w:t xml:space="preserve">Exhibit </w:t>
    </w:r>
    <w:r>
      <w:rPr>
        <w:rFonts w:ascii="Arial Narrow" w:hAnsi="Arial Narrow"/>
        <w:smallCaps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D9" w:rsidRPr="0085212D" w:rsidRDefault="004075D9" w:rsidP="004075D9">
    <w:pPr>
      <w:tabs>
        <w:tab w:val="right" w:pos="9360"/>
      </w:tabs>
      <w:jc w:val="both"/>
      <w:rPr>
        <w:rFonts w:ascii="Arial Narrow" w:hAnsi="Arial Narrow" w:cs="Arial"/>
        <w:b/>
        <w:smallCaps/>
        <w:sz w:val="20"/>
      </w:rPr>
    </w:pPr>
    <w:r w:rsidRPr="0085212D">
      <w:rPr>
        <w:rFonts w:ascii="Arial Narrow" w:hAnsi="Arial Narrow" w:cs="Arial"/>
        <w:b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339C11" wp14:editId="01F70163">
              <wp:simplePos x="0" y="0"/>
              <wp:positionH relativeFrom="column">
                <wp:posOffset>5525770</wp:posOffset>
              </wp:positionH>
              <wp:positionV relativeFrom="paragraph">
                <wp:posOffset>3810</wp:posOffset>
              </wp:positionV>
              <wp:extent cx="1073150" cy="2794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1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075D9" w:rsidRPr="0082745B" w:rsidRDefault="004075D9" w:rsidP="004075D9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PSG</w:t>
                          </w:r>
                          <w:r w:rsidRPr="0082745B">
                            <w:rPr>
                              <w:rFonts w:ascii="Arial Narrow" w:hAnsi="Arial Narrow" w:cs="Arial"/>
                              <w:b/>
                            </w:rPr>
                            <w:t xml:space="preserve">-Exhibit </w:t>
                          </w:r>
                          <w:r w:rsidR="001947B0">
                            <w:rPr>
                              <w:rFonts w:ascii="Arial Narrow" w:hAnsi="Arial Narrow" w:cs="Arial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39C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5.1pt;margin-top:.3pt;width:84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" filled="f" stroked="f" strokeweight=".5pt">
              <v:textbox>
                <w:txbxContent>
                  <w:p w:rsidR="004075D9" w:rsidRPr="0082745B" w:rsidRDefault="004075D9" w:rsidP="004075D9">
                    <w:pPr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PSG</w:t>
                    </w:r>
                    <w:r w:rsidRPr="0082745B">
                      <w:rPr>
                        <w:rFonts w:ascii="Arial Narrow" w:hAnsi="Arial Narrow" w:cs="Arial"/>
                        <w:b/>
                      </w:rPr>
                      <w:t xml:space="preserve">-Exhibit </w:t>
                    </w:r>
                    <w:r w:rsidR="001947B0">
                      <w:rPr>
                        <w:rFonts w:ascii="Arial Narrow" w:hAnsi="Arial Narrow" w:cs="Arial"/>
                        <w:b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702901">
      <w:rPr>
        <w:rFonts w:ascii="Arial Narrow" w:hAnsi="Arial Narrow" w:cs="Arial"/>
        <w:b/>
        <w:smallCaps/>
        <w:noProof/>
        <w:sz w:val="20"/>
      </w:rPr>
      <w:t>Professional Services</w:t>
    </w:r>
    <w:r w:rsidRPr="0085212D">
      <w:rPr>
        <w:rFonts w:ascii="Arial Narrow" w:hAnsi="Arial Narrow" w:cs="Arial"/>
        <w:b/>
        <w:smallCaps/>
        <w:sz w:val="20"/>
      </w:rPr>
      <w:t xml:space="preserve"> Guide</w:t>
    </w:r>
  </w:p>
  <w:p w:rsidR="004075D9" w:rsidRPr="0085212D" w:rsidRDefault="004075D9" w:rsidP="004075D9">
    <w:pPr>
      <w:tabs>
        <w:tab w:val="right" w:pos="9360"/>
      </w:tabs>
    </w:pPr>
    <w:r w:rsidRPr="0085212D">
      <w:rPr>
        <w:rFonts w:ascii="Arial Narrow" w:hAnsi="Arial Narrow"/>
        <w:smallCaps/>
        <w:sz w:val="18"/>
        <w:szCs w:val="24"/>
      </w:rPr>
      <w:t xml:space="preserve">Edition: November </w:t>
    </w:r>
    <w:r w:rsidR="003C41D0">
      <w:rPr>
        <w:rFonts w:ascii="Arial Narrow" w:hAnsi="Arial Narrow"/>
        <w:smallCaps/>
        <w:sz w:val="18"/>
        <w:szCs w:val="24"/>
      </w:rPr>
      <w:t>1</w:t>
    </w:r>
    <w:r w:rsidRPr="0085212D">
      <w:rPr>
        <w:rFonts w:ascii="Arial Narrow" w:hAnsi="Arial Narrow"/>
        <w:smallCaps/>
        <w:sz w:val="18"/>
        <w:szCs w:val="24"/>
      </w:rPr>
      <w:t>, 201</w:t>
    </w:r>
    <w:r w:rsidR="003C41D0">
      <w:rPr>
        <w:rFonts w:ascii="Arial Narrow" w:hAnsi="Arial Narrow"/>
        <w:smallCaps/>
        <w:sz w:val="18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DCF"/>
    <w:multiLevelType w:val="hybridMultilevel"/>
    <w:tmpl w:val="56AED53A"/>
    <w:lvl w:ilvl="0" w:tplc="A5E270DE">
      <w:start w:val="1"/>
      <w:numFmt w:val="upperLetter"/>
      <w:lvlText w:val="%1."/>
      <w:lvlJc w:val="left"/>
      <w:pPr>
        <w:ind w:left="900" w:hanging="360"/>
      </w:pPr>
      <w:rPr>
        <w:rFonts w:ascii="Arial Narrow" w:hAnsi="Arial Narrow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64E2"/>
    <w:multiLevelType w:val="hybridMultilevel"/>
    <w:tmpl w:val="8252FEAE"/>
    <w:lvl w:ilvl="0" w:tplc="0E9A7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450F7"/>
    <w:multiLevelType w:val="hybridMultilevel"/>
    <w:tmpl w:val="D8B0964E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 w15:restartNumberingAfterBreak="0">
    <w:nsid w:val="3E0B7829"/>
    <w:multiLevelType w:val="hybridMultilevel"/>
    <w:tmpl w:val="82DA4458"/>
    <w:lvl w:ilvl="0" w:tplc="0408E4A8">
      <w:start w:val="4"/>
      <w:numFmt w:val="bullet"/>
      <w:lvlText w:val=""/>
      <w:lvlJc w:val="left"/>
      <w:pPr>
        <w:ind w:left="63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0B276BA"/>
    <w:multiLevelType w:val="hybridMultilevel"/>
    <w:tmpl w:val="C202673C"/>
    <w:lvl w:ilvl="0" w:tplc="D57A2F10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53274977"/>
    <w:multiLevelType w:val="hybridMultilevel"/>
    <w:tmpl w:val="376477EE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D"/>
    <w:rsid w:val="00077791"/>
    <w:rsid w:val="000A77AB"/>
    <w:rsid w:val="001230AA"/>
    <w:rsid w:val="001947B0"/>
    <w:rsid w:val="001F24A8"/>
    <w:rsid w:val="00216407"/>
    <w:rsid w:val="00227285"/>
    <w:rsid w:val="0027018D"/>
    <w:rsid w:val="002B54BD"/>
    <w:rsid w:val="002D1744"/>
    <w:rsid w:val="00363DDC"/>
    <w:rsid w:val="00377E81"/>
    <w:rsid w:val="003C41D0"/>
    <w:rsid w:val="004075D9"/>
    <w:rsid w:val="00424047"/>
    <w:rsid w:val="004558CF"/>
    <w:rsid w:val="00473C43"/>
    <w:rsid w:val="00482E48"/>
    <w:rsid w:val="005E19EA"/>
    <w:rsid w:val="005F7AE3"/>
    <w:rsid w:val="006B00FD"/>
    <w:rsid w:val="006B0C6A"/>
    <w:rsid w:val="006E75BC"/>
    <w:rsid w:val="00702901"/>
    <w:rsid w:val="00763CBF"/>
    <w:rsid w:val="007D234E"/>
    <w:rsid w:val="00832C39"/>
    <w:rsid w:val="008A252B"/>
    <w:rsid w:val="00930125"/>
    <w:rsid w:val="00937465"/>
    <w:rsid w:val="009D31E2"/>
    <w:rsid w:val="00A442E3"/>
    <w:rsid w:val="00A83843"/>
    <w:rsid w:val="00A90A66"/>
    <w:rsid w:val="00AE2DFF"/>
    <w:rsid w:val="00B31042"/>
    <w:rsid w:val="00BF5EF0"/>
    <w:rsid w:val="00F83AD3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879EA9E-6CA2-4CB8-85FD-3248556A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0"/>
      <w:u w:val="words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rFonts w:ascii="Book Antiqua" w:hAnsi="Book Antiqua"/>
      <w:b/>
      <w:smallCaps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ind w:left="5"/>
      <w:outlineLvl w:val="2"/>
    </w:pPr>
    <w:rPr>
      <w:rFonts w:ascii="Book Antiqua" w:hAnsi="Book Antiqua"/>
      <w:b/>
      <w:smallCaps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C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 Narrow" w:hAnsi="Arial Narrow" w:cs="Arial"/>
      <w:bCs/>
      <w:iCs/>
      <w:sz w:val="18"/>
      <w:szCs w:val="15"/>
    </w:rPr>
  </w:style>
  <w:style w:type="character" w:styleId="PlaceholderText">
    <w:name w:val="Placeholder Text"/>
    <w:basedOn w:val="DefaultParagraphFont"/>
    <w:uiPriority w:val="99"/>
    <w:semiHidden/>
    <w:rsid w:val="004558CF"/>
    <w:rPr>
      <w:color w:val="808080"/>
    </w:rPr>
  </w:style>
  <w:style w:type="table" w:styleId="TableGrid">
    <w:name w:val="Table Grid"/>
    <w:basedOn w:val="TableNormal"/>
    <w:rsid w:val="008A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DF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473C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rsid w:val="00363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m-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Cpcm-Memo.dot</Template>
  <TotalTime>26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John-Thomas McCaffrey</dc:creator>
  <cp:lastModifiedBy>McCaffrey, J-T</cp:lastModifiedBy>
  <cp:revision>13</cp:revision>
  <cp:lastPrinted>2002-10-16T17:11:00Z</cp:lastPrinted>
  <dcterms:created xsi:type="dcterms:W3CDTF">2013-11-07T22:06:00Z</dcterms:created>
  <dcterms:modified xsi:type="dcterms:W3CDTF">2017-08-31T21:34:00Z</dcterms:modified>
</cp:coreProperties>
</file>