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0" w:type="dxa"/>
        <w:tblLook w:val="0600" w:firstRow="0" w:lastRow="0" w:firstColumn="0" w:lastColumn="0" w:noHBand="1" w:noVBand="1"/>
      </w:tblPr>
      <w:tblGrid>
        <w:gridCol w:w="10710"/>
      </w:tblGrid>
      <w:tr w:rsidR="00D86028" w:rsidRPr="007D3EBE" w14:paraId="5C1779F8" w14:textId="77777777" w:rsidTr="00D86028">
        <w:trPr>
          <w:trHeight w:val="1323"/>
        </w:trPr>
        <w:tc>
          <w:tcPr>
            <w:tcW w:w="10710" w:type="dxa"/>
            <w:vAlign w:val="center"/>
          </w:tcPr>
          <w:p w14:paraId="15084BBC" w14:textId="2C508AF7" w:rsidR="00D86028" w:rsidRPr="00D86028" w:rsidRDefault="00D86028" w:rsidP="004465D5">
            <w:pPr>
              <w:pStyle w:val="Title"/>
              <w:rPr>
                <w:sz w:val="56"/>
                <w:szCs w:val="72"/>
              </w:rPr>
            </w:pPr>
            <w:r w:rsidRPr="00D86028">
              <w:rPr>
                <w:sz w:val="56"/>
                <w:szCs w:val="72"/>
              </w:rPr>
              <w:t>Independent Study Contract</w:t>
            </w:r>
          </w:p>
          <w:p w14:paraId="4EEA4E11" w14:textId="77032DE1" w:rsidR="00D86028" w:rsidRPr="004465D5" w:rsidRDefault="00D86028" w:rsidP="004465D5">
            <w:pPr>
              <w:pStyle w:val="Subtitle2"/>
            </w:pPr>
            <w:r w:rsidRPr="00D86028">
              <w:rPr>
                <w:sz w:val="36"/>
                <w:szCs w:val="24"/>
              </w:rPr>
              <w:t>English Honors Program</w:t>
            </w:r>
          </w:p>
        </w:tc>
      </w:tr>
    </w:tbl>
    <w:p w14:paraId="245F152E" w14:textId="78CE36F0" w:rsidR="00DE4E72" w:rsidRDefault="00DE4E72" w:rsidP="004465D5">
      <w:pPr>
        <w:pStyle w:val="Heading1-1"/>
      </w:pPr>
      <w:r>
        <w:t>Instructions</w:t>
      </w:r>
    </w:p>
    <w:p w14:paraId="4D0DE6FA" w14:textId="7B2A8002" w:rsidR="00DE4E72" w:rsidRPr="00DE4E72" w:rsidRDefault="00DE4E72" w:rsidP="00C623BE">
      <w:pPr>
        <w:jc w:val="both"/>
      </w:pPr>
      <w:r>
        <w:t xml:space="preserve">Once this form is completed above the </w:t>
      </w:r>
      <w:r w:rsidR="00C623BE">
        <w:t xml:space="preserve">“stop here” </w:t>
      </w:r>
      <w:r>
        <w:t xml:space="preserve">line, </w:t>
      </w:r>
      <w:r w:rsidR="00C623BE">
        <w:t>email</w:t>
      </w:r>
      <w:r>
        <w:t xml:space="preserve"> it to </w:t>
      </w:r>
      <w:r w:rsidR="00F87989">
        <w:t>Ani</w:t>
      </w:r>
      <w:r w:rsidR="005C2335">
        <w:t xml:space="preserve"> </w:t>
      </w:r>
      <w:r w:rsidR="00F87989">
        <w:t>Kellermann</w:t>
      </w:r>
      <w:r>
        <w:t xml:space="preserve"> (</w:t>
      </w:r>
      <w:hyperlink r:id="rId10" w:history="1">
        <w:r w:rsidR="00F87989" w:rsidRPr="00251AAA">
          <w:rPr>
            <w:rStyle w:val="Hyperlink"/>
          </w:rPr>
          <w:t>akellermann@usf.edu</w:t>
        </w:r>
      </w:hyperlink>
      <w:r>
        <w:t>), who will then send it to all parties to sign via DocuSign</w:t>
      </w:r>
      <w:r w:rsidR="004D61E8">
        <w:t>,</w:t>
      </w:r>
      <w:r>
        <w:t xml:space="preserve"> issue a permit to the student</w:t>
      </w:r>
      <w:r w:rsidR="004D61E8">
        <w:t>,</w:t>
      </w:r>
      <w:r>
        <w:t xml:space="preserve"> and send an email confirmation.</w:t>
      </w:r>
    </w:p>
    <w:p w14:paraId="56EF7FEF" w14:textId="0D7032F2" w:rsidR="004465D5" w:rsidRDefault="004465D5" w:rsidP="004465D5">
      <w:pPr>
        <w:pStyle w:val="Heading1-1"/>
      </w:pPr>
      <w: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
        <w:gridCol w:w="3510"/>
        <w:gridCol w:w="270"/>
        <w:gridCol w:w="2340"/>
      </w:tblGrid>
      <w:tr w:rsidR="00661631" w14:paraId="30A971AC" w14:textId="77777777" w:rsidTr="00501EE1">
        <w:tc>
          <w:tcPr>
            <w:tcW w:w="4410" w:type="dxa"/>
            <w:vAlign w:val="bottom"/>
          </w:tcPr>
          <w:p w14:paraId="42D8E131" w14:textId="6E607705" w:rsidR="00661631" w:rsidRDefault="00661631" w:rsidP="00501EE1">
            <w:pPr>
              <w:pStyle w:val="Header"/>
            </w:pPr>
            <w:r>
              <w:t>Student Name</w:t>
            </w:r>
          </w:p>
        </w:tc>
        <w:tc>
          <w:tcPr>
            <w:tcW w:w="270" w:type="dxa"/>
            <w:vAlign w:val="bottom"/>
          </w:tcPr>
          <w:p w14:paraId="04ED8FD9" w14:textId="77777777" w:rsidR="00661631" w:rsidRDefault="00661631" w:rsidP="00501EE1">
            <w:pPr>
              <w:pStyle w:val="Header"/>
            </w:pPr>
          </w:p>
        </w:tc>
        <w:tc>
          <w:tcPr>
            <w:tcW w:w="3510" w:type="dxa"/>
            <w:vAlign w:val="bottom"/>
          </w:tcPr>
          <w:p w14:paraId="1543EFFE" w14:textId="4DA4F9F4" w:rsidR="00DE4E72" w:rsidRDefault="00661631" w:rsidP="00501EE1">
            <w:pPr>
              <w:pStyle w:val="Header"/>
            </w:pPr>
            <w:r>
              <w:t>Student Email</w:t>
            </w:r>
          </w:p>
        </w:tc>
        <w:tc>
          <w:tcPr>
            <w:tcW w:w="270" w:type="dxa"/>
            <w:vAlign w:val="bottom"/>
          </w:tcPr>
          <w:p w14:paraId="71EDAC7F" w14:textId="77777777" w:rsidR="00661631" w:rsidRDefault="00661631" w:rsidP="00501EE1">
            <w:pPr>
              <w:pStyle w:val="Header"/>
            </w:pPr>
          </w:p>
        </w:tc>
        <w:tc>
          <w:tcPr>
            <w:tcW w:w="2340" w:type="dxa"/>
            <w:vAlign w:val="bottom"/>
          </w:tcPr>
          <w:p w14:paraId="6A5A98EB" w14:textId="5C1438A4" w:rsidR="00661631" w:rsidRDefault="00661631" w:rsidP="00501EE1">
            <w:pPr>
              <w:pStyle w:val="Header"/>
            </w:pPr>
            <w:r>
              <w:t>Student University ID</w:t>
            </w:r>
            <w:r w:rsidR="00501EE1">
              <w:t xml:space="preserve"> No.</w:t>
            </w:r>
          </w:p>
        </w:tc>
      </w:tr>
      <w:tr w:rsidR="00DE4E72" w14:paraId="4406F8EA" w14:textId="77777777" w:rsidTr="00AB31EC">
        <w:trPr>
          <w:trHeight w:val="522"/>
        </w:trPr>
        <w:tc>
          <w:tcPr>
            <w:tcW w:w="4410" w:type="dxa"/>
            <w:shd w:val="clear" w:color="auto" w:fill="FFFFFF" w:themeFill="background1"/>
            <w:vAlign w:val="center"/>
          </w:tcPr>
          <w:p w14:paraId="6F7AA873" w14:textId="77777777" w:rsidR="00661631" w:rsidRDefault="00661631" w:rsidP="002A3D09"/>
        </w:tc>
        <w:tc>
          <w:tcPr>
            <w:tcW w:w="270" w:type="dxa"/>
            <w:vAlign w:val="center"/>
          </w:tcPr>
          <w:p w14:paraId="2186F78A" w14:textId="77777777" w:rsidR="00661631" w:rsidRDefault="00661631" w:rsidP="002A3D09"/>
        </w:tc>
        <w:tc>
          <w:tcPr>
            <w:tcW w:w="3510" w:type="dxa"/>
            <w:shd w:val="clear" w:color="auto" w:fill="FFFFFF" w:themeFill="background1"/>
            <w:vAlign w:val="center"/>
          </w:tcPr>
          <w:p w14:paraId="4F9D433B" w14:textId="5E98732B" w:rsidR="00661631" w:rsidRDefault="00661631" w:rsidP="002A3D09"/>
        </w:tc>
        <w:tc>
          <w:tcPr>
            <w:tcW w:w="270" w:type="dxa"/>
            <w:vAlign w:val="center"/>
          </w:tcPr>
          <w:p w14:paraId="75D8571C" w14:textId="77777777" w:rsidR="00661631" w:rsidRDefault="00661631" w:rsidP="002A3D09"/>
        </w:tc>
        <w:tc>
          <w:tcPr>
            <w:tcW w:w="2340" w:type="dxa"/>
            <w:shd w:val="clear" w:color="auto" w:fill="FFFFFF" w:themeFill="background1"/>
            <w:vAlign w:val="center"/>
          </w:tcPr>
          <w:p w14:paraId="5F290739" w14:textId="32F1CCF1" w:rsidR="00661631" w:rsidRDefault="004D61E8" w:rsidP="002A3D09">
            <w:r>
              <w:t>U</w:t>
            </w:r>
          </w:p>
        </w:tc>
      </w:tr>
    </w:tbl>
    <w:p w14:paraId="2FDD5440" w14:textId="3174EC95" w:rsidR="004465D5" w:rsidRDefault="004465D5" w:rsidP="004465D5">
      <w:pPr>
        <w:pStyle w:val="Heading1-1"/>
      </w:pPr>
      <w:r>
        <w:t>Course Details</w:t>
      </w:r>
    </w:p>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6"/>
        <w:gridCol w:w="2464"/>
        <w:gridCol w:w="236"/>
        <w:gridCol w:w="2914"/>
        <w:gridCol w:w="236"/>
        <w:gridCol w:w="1676"/>
      </w:tblGrid>
      <w:tr w:rsidR="002A3D09" w14:paraId="2668E5E4" w14:textId="77777777" w:rsidTr="002A3D09">
        <w:tc>
          <w:tcPr>
            <w:tcW w:w="3060" w:type="dxa"/>
            <w:vAlign w:val="bottom"/>
          </w:tcPr>
          <w:p w14:paraId="382B0AB1" w14:textId="77777777" w:rsidR="002A3D09" w:rsidRDefault="002A3D09" w:rsidP="00501EE1">
            <w:pPr>
              <w:pStyle w:val="Header"/>
            </w:pPr>
            <w:r>
              <w:t>Instructor Name</w:t>
            </w:r>
          </w:p>
        </w:tc>
        <w:tc>
          <w:tcPr>
            <w:tcW w:w="236" w:type="dxa"/>
            <w:vAlign w:val="bottom"/>
          </w:tcPr>
          <w:p w14:paraId="66460596" w14:textId="77777777" w:rsidR="002A3D09" w:rsidRDefault="002A3D09" w:rsidP="00501EE1">
            <w:pPr>
              <w:pStyle w:val="Header"/>
            </w:pPr>
          </w:p>
        </w:tc>
        <w:tc>
          <w:tcPr>
            <w:tcW w:w="2464" w:type="dxa"/>
            <w:vAlign w:val="bottom"/>
          </w:tcPr>
          <w:p w14:paraId="0DD0C145" w14:textId="72097FA0" w:rsidR="002A3D09" w:rsidRDefault="002A3D09" w:rsidP="00501EE1">
            <w:pPr>
              <w:pStyle w:val="Header"/>
            </w:pPr>
            <w:r>
              <w:t>Instructor Email</w:t>
            </w:r>
          </w:p>
        </w:tc>
        <w:tc>
          <w:tcPr>
            <w:tcW w:w="236" w:type="dxa"/>
            <w:vAlign w:val="bottom"/>
          </w:tcPr>
          <w:p w14:paraId="1C932B24" w14:textId="77777777" w:rsidR="002A3D09" w:rsidRDefault="002A3D09" w:rsidP="00501EE1">
            <w:pPr>
              <w:pStyle w:val="Header"/>
            </w:pPr>
          </w:p>
        </w:tc>
        <w:tc>
          <w:tcPr>
            <w:tcW w:w="2914" w:type="dxa"/>
            <w:vAlign w:val="bottom"/>
          </w:tcPr>
          <w:p w14:paraId="06DCDA3E" w14:textId="77777777" w:rsidR="002A3D09" w:rsidRDefault="002A3D09" w:rsidP="00501EE1">
            <w:pPr>
              <w:pStyle w:val="Header"/>
            </w:pPr>
            <w:r>
              <w:t>Affiliated Course Number &amp; Section</w:t>
            </w:r>
          </w:p>
          <w:p w14:paraId="54EACAF6" w14:textId="02A9D3BD" w:rsidR="002A3D09" w:rsidRDefault="002A3D09" w:rsidP="00501EE1">
            <w:pPr>
              <w:pStyle w:val="Header"/>
            </w:pPr>
            <w:r>
              <w:t>(ex. ENL 4132-001)</w:t>
            </w:r>
          </w:p>
        </w:tc>
        <w:tc>
          <w:tcPr>
            <w:tcW w:w="236" w:type="dxa"/>
            <w:vAlign w:val="bottom"/>
          </w:tcPr>
          <w:p w14:paraId="4E7912C3" w14:textId="77777777" w:rsidR="002A3D09" w:rsidRDefault="002A3D09" w:rsidP="00501EE1">
            <w:pPr>
              <w:pStyle w:val="Header"/>
            </w:pPr>
          </w:p>
        </w:tc>
        <w:tc>
          <w:tcPr>
            <w:tcW w:w="1676" w:type="dxa"/>
            <w:vAlign w:val="bottom"/>
          </w:tcPr>
          <w:p w14:paraId="15D1A30D" w14:textId="0F9F9C5A" w:rsidR="002A3D09" w:rsidRDefault="002A3D09" w:rsidP="00501EE1">
            <w:pPr>
              <w:pStyle w:val="Header"/>
            </w:pPr>
            <w:r>
              <w:t>Term &amp; Year</w:t>
            </w:r>
          </w:p>
        </w:tc>
      </w:tr>
      <w:tr w:rsidR="002A3D09" w14:paraId="74B02424" w14:textId="77777777" w:rsidTr="002A3D09">
        <w:trPr>
          <w:trHeight w:val="522"/>
        </w:trPr>
        <w:tc>
          <w:tcPr>
            <w:tcW w:w="3060" w:type="dxa"/>
            <w:shd w:val="clear" w:color="auto" w:fill="FFFFFF" w:themeFill="background1"/>
            <w:vAlign w:val="center"/>
          </w:tcPr>
          <w:p w14:paraId="3F4D805D" w14:textId="46A12BF6" w:rsidR="002A3D09" w:rsidRDefault="002A3D09" w:rsidP="002A3D09"/>
        </w:tc>
        <w:tc>
          <w:tcPr>
            <w:tcW w:w="236" w:type="dxa"/>
            <w:shd w:val="clear" w:color="auto" w:fill="auto"/>
            <w:vAlign w:val="center"/>
          </w:tcPr>
          <w:p w14:paraId="1B42359F" w14:textId="77777777" w:rsidR="002A3D09" w:rsidRDefault="002A3D09" w:rsidP="002A3D09">
            <w:pPr>
              <w:pStyle w:val="Header"/>
            </w:pPr>
          </w:p>
        </w:tc>
        <w:tc>
          <w:tcPr>
            <w:tcW w:w="2464" w:type="dxa"/>
            <w:shd w:val="clear" w:color="auto" w:fill="FFFFFF" w:themeFill="background1"/>
            <w:vAlign w:val="center"/>
          </w:tcPr>
          <w:p w14:paraId="21483033" w14:textId="30204E31" w:rsidR="002A3D09" w:rsidRDefault="002A3D09" w:rsidP="002A3D09"/>
        </w:tc>
        <w:tc>
          <w:tcPr>
            <w:tcW w:w="236" w:type="dxa"/>
            <w:vAlign w:val="center"/>
          </w:tcPr>
          <w:p w14:paraId="696DDC3B" w14:textId="77777777" w:rsidR="002A3D09" w:rsidRDefault="002A3D09" w:rsidP="002A3D09"/>
        </w:tc>
        <w:tc>
          <w:tcPr>
            <w:tcW w:w="2914" w:type="dxa"/>
            <w:shd w:val="clear" w:color="auto" w:fill="FFFFFF" w:themeFill="background1"/>
            <w:vAlign w:val="center"/>
          </w:tcPr>
          <w:p w14:paraId="36A6BD1E" w14:textId="62646EC3" w:rsidR="002A3D09" w:rsidRDefault="002A3D09" w:rsidP="002A3D09"/>
        </w:tc>
        <w:tc>
          <w:tcPr>
            <w:tcW w:w="236" w:type="dxa"/>
            <w:vAlign w:val="center"/>
          </w:tcPr>
          <w:p w14:paraId="35B20124" w14:textId="77777777" w:rsidR="002A3D09" w:rsidRDefault="002A3D09" w:rsidP="002A3D09"/>
        </w:tc>
        <w:tc>
          <w:tcPr>
            <w:tcW w:w="1676" w:type="dxa"/>
            <w:shd w:val="clear" w:color="auto" w:fill="FFFFFF" w:themeFill="background1"/>
            <w:vAlign w:val="center"/>
          </w:tcPr>
          <w:p w14:paraId="08E2825F" w14:textId="41FA1B30" w:rsidR="002A3D09" w:rsidRDefault="002A3D09" w:rsidP="002A3D09"/>
        </w:tc>
      </w:tr>
    </w:tbl>
    <w:p w14:paraId="2270A188" w14:textId="7377B944" w:rsidR="004465D5" w:rsidRDefault="0064159A" w:rsidP="004465D5">
      <w:pPr>
        <w:pStyle w:val="Heading1-1"/>
      </w:pPr>
      <w:r w:rsidRPr="0064159A">
        <w:rPr>
          <w:noProof/>
          <w:sz w:val="20"/>
          <w:szCs w:val="20"/>
        </w:rPr>
        <mc:AlternateContent>
          <mc:Choice Requires="wps">
            <w:drawing>
              <wp:anchor distT="45720" distB="45720" distL="114300" distR="114300" simplePos="0" relativeHeight="251659264" behindDoc="0" locked="0" layoutInCell="1" allowOverlap="1" wp14:anchorId="694EF9A8" wp14:editId="6E1AC11B">
                <wp:simplePos x="0" y="0"/>
                <wp:positionH relativeFrom="column">
                  <wp:posOffset>3819525</wp:posOffset>
                </wp:positionH>
                <wp:positionV relativeFrom="paragraph">
                  <wp:posOffset>96520</wp:posOffset>
                </wp:positionV>
                <wp:extent cx="182880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8125"/>
                        </a:xfrm>
                        <a:prstGeom prst="rect">
                          <a:avLst/>
                        </a:prstGeom>
                        <a:noFill/>
                        <a:ln w="3175">
                          <a:solidFill>
                            <a:schemeClr val="bg1">
                              <a:lumMod val="85000"/>
                            </a:schemeClr>
                          </a:solidFill>
                          <a:prstDash val="solid"/>
                          <a:miter lim="800000"/>
                          <a:headEnd/>
                          <a:tailEnd/>
                        </a:ln>
                        <a:effectLst/>
                      </wps:spPr>
                      <wps:txbx>
                        <w:txbxContent>
                          <w:p w14:paraId="7BA87506" w14:textId="7BF8AF9A" w:rsidR="0064159A" w:rsidRPr="0064159A" w:rsidRDefault="0064159A" w:rsidP="0064159A">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F9A8" id="_x0000_t202" coordsize="21600,21600" o:spt="202" path="m,l,21600r21600,l21600,xe">
                <v:stroke joinstyle="miter"/>
                <v:path gradientshapeok="t" o:connecttype="rect"/>
              </v:shapetype>
              <v:shape id="Text Box 2" o:spid="_x0000_s1026" type="#_x0000_t202" style="position:absolute;margin-left:300.75pt;margin-top:7.6pt;width:2in;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" filled="f" strokecolor="#d8d8d8 [2732]" strokeweight=".25pt">
                <v:textbox>
                  <w:txbxContent>
                    <w:p w14:paraId="7BA87506" w14:textId="7BF8AF9A" w:rsidR="0064159A" w:rsidRPr="0064159A" w:rsidRDefault="0064159A" w:rsidP="0064159A">
                      <w:pPr>
                        <w:pStyle w:val="Heading1"/>
                      </w:pPr>
                    </w:p>
                  </w:txbxContent>
                </v:textbox>
              </v:shape>
            </w:pict>
          </mc:Fallback>
        </mc:AlternateContent>
      </w:r>
      <w:r w:rsidR="004465D5">
        <w:t>Terms</w:t>
      </w:r>
    </w:p>
    <w:p w14:paraId="7DC2CD54" w14:textId="639C20FF" w:rsidR="003F36E5" w:rsidRDefault="00DE4E72" w:rsidP="002A3D09">
      <w:pPr>
        <w:pStyle w:val="Agreement"/>
        <w:spacing w:after="0"/>
        <w:jc w:val="both"/>
        <w:rPr>
          <w:b/>
          <w:bCs/>
          <w:szCs w:val="20"/>
        </w:rPr>
      </w:pPr>
      <w:r w:rsidRPr="00501EE1">
        <w:rPr>
          <w:szCs w:val="20"/>
        </w:rPr>
        <w:t>The Honors independent study (IDS 4914) should be connected to an eligible upper-level course within the major taught in the current semester. The independent study will be considered a special “Honors section” of the affiliated course and will require additional work that may include extra reading, class presentations, and advanced research-based writing. In addition to attending some (or all) of the regularly scheduled course meetings and completing most (if not all) of the reading and written requirements for the affiliated course, the student must undertake additional work for the independent study (this could include a formal presentation of research, an independent research project, a longer research paper, an annotated bibliography, a larger collection of creative work, etc.)</w:t>
      </w:r>
      <w:r w:rsidR="002A3D09">
        <w:rPr>
          <w:szCs w:val="20"/>
        </w:rPr>
        <w:t xml:space="preserve">. </w:t>
      </w:r>
      <w:r w:rsidRPr="00501EE1">
        <w:rPr>
          <w:b/>
          <w:bCs/>
          <w:szCs w:val="20"/>
        </w:rPr>
        <w:t>This contract for independent study must be signed by both the student and the instructor, as well as the Honors Program Director, prior to registration</w:t>
      </w:r>
      <w:r w:rsidR="000D2749">
        <w:rPr>
          <w:b/>
          <w:bCs/>
          <w:szCs w:val="20"/>
        </w:rPr>
        <w:t xml:space="preserve"> into IDS 4914</w:t>
      </w:r>
      <w:r w:rsidRPr="00501EE1">
        <w:rPr>
          <w:b/>
          <w:bCs/>
          <w:szCs w:val="20"/>
        </w:rPr>
        <w:t>.</w:t>
      </w:r>
    </w:p>
    <w:p w14:paraId="77AAC0E2" w14:textId="77777777" w:rsidR="002A3D09" w:rsidRPr="002A3D09" w:rsidRDefault="002A3D09" w:rsidP="002A3D09"/>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4"/>
      </w:tblGrid>
      <w:tr w:rsidR="00DE4E72" w14:paraId="563CE85F" w14:textId="77777777" w:rsidTr="00AD5D31">
        <w:trPr>
          <w:trHeight w:val="610"/>
        </w:trPr>
        <w:tc>
          <w:tcPr>
            <w:tcW w:w="10814" w:type="dxa"/>
            <w:vAlign w:val="bottom"/>
          </w:tcPr>
          <w:p w14:paraId="0D141381" w14:textId="79C8E401" w:rsidR="00DE4E72" w:rsidRDefault="00984D34" w:rsidP="00C623BE">
            <w:pPr>
              <w:pStyle w:val="Header"/>
            </w:pPr>
            <w:r>
              <w:t>It is understood that the student undertaking this independent study will be responsible for the following work in order to fulfill the requirements for the course. (List all readings. Specify number and length of writing assignments and exams. Describe oral presentations and research projects. Attach a separate sheet if necessary.)</w:t>
            </w:r>
          </w:p>
        </w:tc>
      </w:tr>
      <w:tr w:rsidR="00DE4E72" w14:paraId="0FE64961" w14:textId="77777777" w:rsidTr="00391293">
        <w:trPr>
          <w:trHeight w:val="2880"/>
        </w:trPr>
        <w:tc>
          <w:tcPr>
            <w:tcW w:w="10814" w:type="dxa"/>
            <w:shd w:val="clear" w:color="auto" w:fill="FFFFFF" w:themeFill="background1"/>
          </w:tcPr>
          <w:p w14:paraId="6A851E3F" w14:textId="347BFC30" w:rsidR="00DE4E72" w:rsidRDefault="00DE4E72" w:rsidP="00501EE1">
            <w:pPr>
              <w:pStyle w:val="Heading1"/>
            </w:pPr>
          </w:p>
        </w:tc>
      </w:tr>
    </w:tbl>
    <w:p w14:paraId="416031F7" w14:textId="77777777" w:rsidR="00AD5D31" w:rsidRPr="00AD5D31" w:rsidRDefault="00AD5D31" w:rsidP="00AD5D31">
      <w:pPr>
        <w:pBdr>
          <w:bottom w:val="single" w:sz="6" w:space="1" w:color="auto"/>
        </w:pBdr>
        <w:spacing w:before="240"/>
        <w:rPr>
          <w:sz w:val="10"/>
          <w:szCs w:val="10"/>
        </w:rPr>
      </w:pPr>
    </w:p>
    <w:p w14:paraId="3C74B464" w14:textId="4AD39A8F" w:rsidR="008F2C78" w:rsidRDefault="003F36E5" w:rsidP="00AD5D31">
      <w:pPr>
        <w:pStyle w:val="Heading1-1"/>
        <w:spacing w:before="0"/>
      </w:pPr>
      <w:r w:rsidRPr="00EA2B22">
        <w:rPr>
          <w:color w:val="C00000"/>
        </w:rPr>
        <w:t>STOP HERE</w:t>
      </w:r>
      <w:r w:rsidR="00501EE1" w:rsidRPr="00EA2B22">
        <w:rPr>
          <w:color w:val="C00000"/>
        </w:rPr>
        <w:t xml:space="preserve"> </w:t>
      </w:r>
      <w:r w:rsidR="00501EE1">
        <w:t>|</w:t>
      </w:r>
      <w:r w:rsidR="00DE4E72">
        <w:t xml:space="preserve"> This form will be sent for </w:t>
      </w:r>
      <w:r w:rsidR="00EA2B22">
        <w:t>all 3 parties</w:t>
      </w:r>
      <w:r w:rsidR="00DE4E72">
        <w:t xml:space="preserve"> to sign via DocuSign.</w:t>
      </w:r>
    </w:p>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70"/>
        <w:gridCol w:w="3427"/>
        <w:gridCol w:w="270"/>
        <w:gridCol w:w="3427"/>
      </w:tblGrid>
      <w:tr w:rsidR="00501EE1" w14:paraId="60EF37FE" w14:textId="77777777" w:rsidTr="00AD5D31">
        <w:trPr>
          <w:trHeight w:val="428"/>
        </w:trPr>
        <w:tc>
          <w:tcPr>
            <w:tcW w:w="3427" w:type="dxa"/>
            <w:vAlign w:val="center"/>
          </w:tcPr>
          <w:p w14:paraId="14905D76" w14:textId="77777777" w:rsidR="00501EE1" w:rsidRDefault="00501EE1" w:rsidP="00501EE1">
            <w:pPr>
              <w:pStyle w:val="Header"/>
              <w:jc w:val="center"/>
            </w:pPr>
            <w:r>
              <w:t>Student</w:t>
            </w:r>
          </w:p>
          <w:p w14:paraId="4114D5BD" w14:textId="3592EFCC" w:rsidR="00501EE1" w:rsidRDefault="00501EE1" w:rsidP="00501EE1">
            <w:pPr>
              <w:pStyle w:val="Header"/>
              <w:jc w:val="center"/>
            </w:pPr>
            <w:r>
              <w:t>Signature</w:t>
            </w:r>
          </w:p>
        </w:tc>
        <w:tc>
          <w:tcPr>
            <w:tcW w:w="270" w:type="dxa"/>
            <w:vAlign w:val="center"/>
          </w:tcPr>
          <w:p w14:paraId="57587EF6" w14:textId="77777777" w:rsidR="00501EE1" w:rsidRDefault="00501EE1" w:rsidP="00501EE1">
            <w:pPr>
              <w:pStyle w:val="Header"/>
              <w:jc w:val="center"/>
            </w:pPr>
          </w:p>
        </w:tc>
        <w:tc>
          <w:tcPr>
            <w:tcW w:w="3427" w:type="dxa"/>
            <w:vAlign w:val="center"/>
          </w:tcPr>
          <w:p w14:paraId="33E7FDB8" w14:textId="0EE0F327" w:rsidR="00501EE1" w:rsidRDefault="00501EE1" w:rsidP="00501EE1">
            <w:pPr>
              <w:pStyle w:val="Header"/>
              <w:jc w:val="center"/>
            </w:pPr>
            <w:r>
              <w:t>Instructor</w:t>
            </w:r>
          </w:p>
          <w:p w14:paraId="790B9242" w14:textId="438A839D" w:rsidR="00501EE1" w:rsidRDefault="00501EE1" w:rsidP="00501EE1">
            <w:pPr>
              <w:pStyle w:val="Header"/>
              <w:jc w:val="center"/>
            </w:pPr>
            <w:r>
              <w:t>Signature</w:t>
            </w:r>
          </w:p>
        </w:tc>
        <w:tc>
          <w:tcPr>
            <w:tcW w:w="270" w:type="dxa"/>
            <w:vAlign w:val="center"/>
          </w:tcPr>
          <w:p w14:paraId="4BF6E796" w14:textId="77777777" w:rsidR="00501EE1" w:rsidRDefault="00501EE1" w:rsidP="00501EE1">
            <w:pPr>
              <w:pStyle w:val="Header"/>
              <w:jc w:val="center"/>
            </w:pPr>
          </w:p>
        </w:tc>
        <w:tc>
          <w:tcPr>
            <w:tcW w:w="3427" w:type="dxa"/>
            <w:vAlign w:val="center"/>
          </w:tcPr>
          <w:p w14:paraId="316F1E0F" w14:textId="66DCE081" w:rsidR="00501EE1" w:rsidRDefault="00501EE1" w:rsidP="00501EE1">
            <w:pPr>
              <w:pStyle w:val="Header"/>
              <w:jc w:val="center"/>
            </w:pPr>
            <w:r>
              <w:t>Honors Director</w:t>
            </w:r>
          </w:p>
          <w:p w14:paraId="76E5976D" w14:textId="1678C01F" w:rsidR="00501EE1" w:rsidRDefault="00501EE1" w:rsidP="00501EE1">
            <w:pPr>
              <w:pStyle w:val="Header"/>
              <w:jc w:val="center"/>
            </w:pPr>
            <w:r>
              <w:t>Signature</w:t>
            </w:r>
          </w:p>
        </w:tc>
      </w:tr>
      <w:tr w:rsidR="00501EE1" w14:paraId="0E010F6F" w14:textId="77777777" w:rsidTr="00010B7A">
        <w:trPr>
          <w:trHeight w:val="864"/>
        </w:trPr>
        <w:tc>
          <w:tcPr>
            <w:tcW w:w="3427" w:type="dxa"/>
            <w:shd w:val="clear" w:color="auto" w:fill="FFFFFF" w:themeFill="background1"/>
            <w:vAlign w:val="center"/>
          </w:tcPr>
          <w:p w14:paraId="701B9DD6" w14:textId="77777777" w:rsidR="00501EE1" w:rsidRDefault="00501EE1" w:rsidP="004D61E8">
            <w:pPr>
              <w:pStyle w:val="Header"/>
            </w:pPr>
          </w:p>
        </w:tc>
        <w:tc>
          <w:tcPr>
            <w:tcW w:w="270" w:type="dxa"/>
            <w:vAlign w:val="center"/>
          </w:tcPr>
          <w:p w14:paraId="6E830164" w14:textId="77777777" w:rsidR="00501EE1" w:rsidRDefault="00501EE1" w:rsidP="00501EE1">
            <w:pPr>
              <w:pStyle w:val="Header"/>
              <w:jc w:val="center"/>
            </w:pPr>
          </w:p>
        </w:tc>
        <w:tc>
          <w:tcPr>
            <w:tcW w:w="3427" w:type="dxa"/>
            <w:shd w:val="clear" w:color="auto" w:fill="FFFFFF" w:themeFill="background1"/>
            <w:vAlign w:val="center"/>
          </w:tcPr>
          <w:p w14:paraId="32D953D6" w14:textId="77777777" w:rsidR="00501EE1" w:rsidRDefault="00501EE1" w:rsidP="00501EE1">
            <w:pPr>
              <w:pStyle w:val="Header"/>
              <w:jc w:val="center"/>
            </w:pPr>
          </w:p>
        </w:tc>
        <w:tc>
          <w:tcPr>
            <w:tcW w:w="270" w:type="dxa"/>
            <w:vAlign w:val="center"/>
          </w:tcPr>
          <w:p w14:paraId="567211FB" w14:textId="77777777" w:rsidR="00501EE1" w:rsidRDefault="00501EE1" w:rsidP="00501EE1">
            <w:pPr>
              <w:pStyle w:val="Header"/>
              <w:jc w:val="center"/>
            </w:pPr>
          </w:p>
        </w:tc>
        <w:tc>
          <w:tcPr>
            <w:tcW w:w="3427" w:type="dxa"/>
            <w:shd w:val="clear" w:color="auto" w:fill="FFFFFF" w:themeFill="background1"/>
            <w:vAlign w:val="center"/>
          </w:tcPr>
          <w:p w14:paraId="0A7A399E" w14:textId="0C533B6E" w:rsidR="00501EE1" w:rsidRDefault="00501EE1" w:rsidP="00501EE1">
            <w:pPr>
              <w:pStyle w:val="Header"/>
              <w:jc w:val="center"/>
            </w:pPr>
          </w:p>
        </w:tc>
      </w:tr>
      <w:tr w:rsidR="00501EE1" w14:paraId="702ACEB8" w14:textId="77777777" w:rsidTr="00AD5D31">
        <w:trPr>
          <w:trHeight w:val="360"/>
        </w:trPr>
        <w:tc>
          <w:tcPr>
            <w:tcW w:w="3427" w:type="dxa"/>
            <w:vAlign w:val="bottom"/>
          </w:tcPr>
          <w:p w14:paraId="1D9D5BC6" w14:textId="4A87DA87" w:rsidR="00501EE1" w:rsidRDefault="00501EE1" w:rsidP="004D61E8">
            <w:pPr>
              <w:pStyle w:val="Header"/>
              <w:jc w:val="center"/>
            </w:pPr>
            <w:r>
              <w:t>Date</w:t>
            </w:r>
          </w:p>
        </w:tc>
        <w:tc>
          <w:tcPr>
            <w:tcW w:w="270" w:type="dxa"/>
            <w:vAlign w:val="bottom"/>
          </w:tcPr>
          <w:p w14:paraId="38D68C9A" w14:textId="77777777" w:rsidR="00501EE1" w:rsidRDefault="00501EE1" w:rsidP="004D61E8">
            <w:pPr>
              <w:pStyle w:val="Header"/>
              <w:jc w:val="center"/>
            </w:pPr>
          </w:p>
        </w:tc>
        <w:tc>
          <w:tcPr>
            <w:tcW w:w="3427" w:type="dxa"/>
            <w:vAlign w:val="bottom"/>
          </w:tcPr>
          <w:p w14:paraId="4624B678" w14:textId="06041BB4" w:rsidR="00501EE1" w:rsidRDefault="00501EE1" w:rsidP="004D61E8">
            <w:pPr>
              <w:pStyle w:val="Header"/>
              <w:jc w:val="center"/>
            </w:pPr>
            <w:r>
              <w:t>Date</w:t>
            </w:r>
          </w:p>
        </w:tc>
        <w:tc>
          <w:tcPr>
            <w:tcW w:w="270" w:type="dxa"/>
            <w:vAlign w:val="bottom"/>
          </w:tcPr>
          <w:p w14:paraId="0978E55A" w14:textId="77777777" w:rsidR="00501EE1" w:rsidRDefault="00501EE1" w:rsidP="004D61E8">
            <w:pPr>
              <w:pStyle w:val="Header"/>
              <w:jc w:val="center"/>
            </w:pPr>
          </w:p>
        </w:tc>
        <w:tc>
          <w:tcPr>
            <w:tcW w:w="3427" w:type="dxa"/>
            <w:vAlign w:val="bottom"/>
          </w:tcPr>
          <w:p w14:paraId="609FDE94" w14:textId="0EB6C4EF" w:rsidR="00501EE1" w:rsidRDefault="00501EE1" w:rsidP="004D61E8">
            <w:pPr>
              <w:pStyle w:val="Header"/>
              <w:jc w:val="center"/>
            </w:pPr>
            <w:r>
              <w:t>Date</w:t>
            </w:r>
          </w:p>
        </w:tc>
      </w:tr>
      <w:tr w:rsidR="00501EE1" w14:paraId="04699087" w14:textId="77777777" w:rsidTr="00AD5D31">
        <w:trPr>
          <w:trHeight w:val="413"/>
        </w:trPr>
        <w:tc>
          <w:tcPr>
            <w:tcW w:w="3427" w:type="dxa"/>
            <w:shd w:val="clear" w:color="auto" w:fill="FFFFFF" w:themeFill="background1"/>
          </w:tcPr>
          <w:p w14:paraId="35496BD2" w14:textId="77777777" w:rsidR="00501EE1" w:rsidRDefault="00501EE1" w:rsidP="004E42C4">
            <w:pPr>
              <w:pStyle w:val="Header"/>
              <w:jc w:val="center"/>
            </w:pPr>
          </w:p>
        </w:tc>
        <w:tc>
          <w:tcPr>
            <w:tcW w:w="270" w:type="dxa"/>
          </w:tcPr>
          <w:p w14:paraId="5CBA1E3F" w14:textId="77777777" w:rsidR="00501EE1" w:rsidRDefault="00501EE1" w:rsidP="004E42C4">
            <w:pPr>
              <w:pStyle w:val="Header"/>
              <w:jc w:val="center"/>
            </w:pPr>
          </w:p>
        </w:tc>
        <w:tc>
          <w:tcPr>
            <w:tcW w:w="3427" w:type="dxa"/>
            <w:shd w:val="clear" w:color="auto" w:fill="FFFFFF" w:themeFill="background1"/>
          </w:tcPr>
          <w:p w14:paraId="6B27313F" w14:textId="77777777" w:rsidR="00501EE1" w:rsidRDefault="00501EE1" w:rsidP="004E42C4">
            <w:pPr>
              <w:pStyle w:val="Header"/>
              <w:jc w:val="center"/>
            </w:pPr>
          </w:p>
        </w:tc>
        <w:tc>
          <w:tcPr>
            <w:tcW w:w="270" w:type="dxa"/>
          </w:tcPr>
          <w:p w14:paraId="59994056" w14:textId="77777777" w:rsidR="00501EE1" w:rsidRDefault="00501EE1" w:rsidP="004E42C4">
            <w:pPr>
              <w:pStyle w:val="Header"/>
              <w:jc w:val="center"/>
            </w:pPr>
          </w:p>
        </w:tc>
        <w:tc>
          <w:tcPr>
            <w:tcW w:w="3427" w:type="dxa"/>
            <w:shd w:val="clear" w:color="auto" w:fill="FFFFFF" w:themeFill="background1"/>
          </w:tcPr>
          <w:p w14:paraId="67460638" w14:textId="77777777" w:rsidR="00501EE1" w:rsidRDefault="00501EE1" w:rsidP="004E42C4">
            <w:pPr>
              <w:pStyle w:val="Header"/>
              <w:jc w:val="center"/>
            </w:pPr>
          </w:p>
        </w:tc>
      </w:tr>
    </w:tbl>
    <w:p w14:paraId="13CDEE8D" w14:textId="77777777" w:rsidR="00DE4E72" w:rsidRPr="00B06CF0" w:rsidRDefault="00DE4E72" w:rsidP="00B06CF0">
      <w:pPr>
        <w:rPr>
          <w:sz w:val="4"/>
          <w:szCs w:val="4"/>
        </w:rPr>
      </w:pPr>
    </w:p>
    <w:sectPr w:rsidR="00DE4E72" w:rsidRPr="00B06CF0" w:rsidSect="003972AA">
      <w:headerReference w:type="default" r:id="rId11"/>
      <w:pgSz w:w="12240" w:h="15840"/>
      <w:pgMar w:top="360" w:right="720" w:bottom="432"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BC98" w14:textId="77777777" w:rsidR="00A94F99" w:rsidRDefault="00A94F99" w:rsidP="001A0130">
      <w:r>
        <w:separator/>
      </w:r>
    </w:p>
  </w:endnote>
  <w:endnote w:type="continuationSeparator" w:id="0">
    <w:p w14:paraId="6122E2AD" w14:textId="77777777" w:rsidR="00A94F99" w:rsidRDefault="00A94F99"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89A6" w14:textId="77777777" w:rsidR="00A94F99" w:rsidRDefault="00A94F99" w:rsidP="001A0130">
      <w:r>
        <w:separator/>
      </w:r>
    </w:p>
  </w:footnote>
  <w:footnote w:type="continuationSeparator" w:id="0">
    <w:p w14:paraId="7DB86D7D" w14:textId="77777777" w:rsidR="00A94F99" w:rsidRDefault="00A94F99"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EE8D" w14:textId="72B8014C" w:rsidR="001A0130" w:rsidRDefault="00D86028">
    <w:pPr>
      <w:pStyle w:val="Header"/>
    </w:pPr>
    <w:r>
      <w:rPr>
        <w:noProof/>
      </w:rPr>
      <mc:AlternateContent>
        <mc:Choice Requires="wps">
          <w:drawing>
            <wp:anchor distT="0" distB="0" distL="114300" distR="114300" simplePos="0" relativeHeight="251653120" behindDoc="0" locked="0" layoutInCell="1" allowOverlap="1" wp14:anchorId="222710EC" wp14:editId="4380B48D">
              <wp:simplePos x="0" y="0"/>
              <wp:positionH relativeFrom="page">
                <wp:posOffset>238125</wp:posOffset>
              </wp:positionH>
              <wp:positionV relativeFrom="paragraph">
                <wp:posOffset>1028700</wp:posOffset>
              </wp:positionV>
              <wp:extent cx="7287768" cy="8595995"/>
              <wp:effectExtent l="0" t="0" r="889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768" cy="85959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ect w14:anchorId="04FC66BF" id="Rectangle 3" o:spid="_x0000_s1026" style="position:absolute;margin-left:18.75pt;margin-top:81pt;width:573.85pt;height:67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" fillcolor="#d8d8d8 [2732]" stroked="f" strokeweight="1pt">
              <w10:wrap anchorx="page"/>
            </v:rect>
          </w:pict>
        </mc:Fallback>
      </mc:AlternateContent>
    </w:r>
    <w:r w:rsidR="00231601">
      <w:rPr>
        <w:noProof/>
      </w:rPr>
      <mc:AlternateContent>
        <mc:Choice Requires="wpg">
          <w:drawing>
            <wp:anchor distT="0" distB="0" distL="114300" distR="114300" simplePos="0" relativeHeight="251660288" behindDoc="0" locked="0" layoutInCell="1" allowOverlap="1" wp14:anchorId="02F4B7A3" wp14:editId="05284966">
              <wp:simplePos x="0" y="0"/>
              <wp:positionH relativeFrom="page">
                <wp:align>center</wp:align>
              </wp:positionH>
              <wp:positionV relativeFrom="paragraph">
                <wp:posOffset>19050</wp:posOffset>
              </wp:positionV>
              <wp:extent cx="7287768" cy="1009650"/>
              <wp:effectExtent l="0" t="0" r="889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68" cy="1009650"/>
                        <a:chOff x="0" y="1"/>
                        <a:chExt cx="7287774" cy="1009661"/>
                      </a:xfrm>
                    </wpg:grpSpPr>
                    <wps:wsp>
                      <wps:cNvPr id="7" name="Rectangle: Single Corner Snipped 7"/>
                      <wps:cNvSpPr/>
                      <wps:spPr>
                        <a:xfrm>
                          <a:off x="6" y="14"/>
                          <a:ext cx="7287768" cy="1009547"/>
                        </a:xfrm>
                        <a:prstGeom prst="snip1Rect">
                          <a:avLst>
                            <a:gd name="adj" fmla="val 31803"/>
                          </a:avLst>
                        </a:prstGeom>
                        <a:solidFill>
                          <a:srgbClr val="004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a:extLst>
                          <a:ext uri="{C183D7F6-B498-43B3-948B-1728B52AA6E4}">
                            <adec:decorative xmlns:adec="http://schemas.microsoft.com/office/drawing/2017/decorative" val="1"/>
                          </a:ext>
                        </a:extLst>
                      </wpg:cNvPr>
                      <wpg:cNvGrpSpPr/>
                      <wpg:grpSpPr>
                        <a:xfrm>
                          <a:off x="0" y="1"/>
                          <a:ext cx="7287260" cy="1009661"/>
                          <a:chOff x="0" y="1522"/>
                          <a:chExt cx="7289292" cy="1007527"/>
                        </a:xfrm>
                      </wpg:grpSpPr>
                      <wps:wsp>
                        <wps:cNvPr id="4" name="Rectangle 4">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6915150" y="57150"/>
                            <a:ext cx="324493" cy="324568"/>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5" name="Picture 145">
                            <a:extLst>
                              <a:ext uri="{FF2B5EF4-FFF2-40B4-BE49-F238E27FC236}">
                                <a16:creationId xmlns:a16="http://schemas.microsoft.com/office/drawing/2014/main" id="{8DB9600B-F413-4EE7-81CF-84636C2F9AAE}"/>
                              </a:ext>
                              <a:ext uri="{C183D7F6-B498-43B3-948B-1728B52AA6E4}">
                                <adec:decorative xmlns:adec="http://schemas.microsoft.com/office/drawing/2017/decorative" val="1"/>
                              </a:ext>
                            </a:extLst>
                          </pic:cNvPr>
                          <pic:cNvPicPr/>
                        </pic:nvPicPr>
                        <pic:blipFill rotWithShape="1">
                          <a:blip r:embed="rId1">
                            <a:alphaModFix amt="40000"/>
                            <a:duotone>
                              <a:prstClr val="black"/>
                              <a:srgbClr val="00B050">
                                <a:tint val="45000"/>
                                <a:satMod val="400000"/>
                              </a:srgb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7" b="19793"/>
                          <a:stretch/>
                        </pic:blipFill>
                        <pic:spPr>
                          <a:xfrm>
                            <a:off x="0" y="1522"/>
                            <a:ext cx="7289292" cy="1007527"/>
                          </a:xfrm>
                          <a:prstGeom prst="snip1Rect">
                            <a:avLst>
                              <a:gd name="adj" fmla="val 31795"/>
                            </a:avLst>
                          </a:prstGeom>
                          <a:solidFill>
                            <a:srgbClr val="004821"/>
                          </a:solidFill>
                        </pic:spPr>
                      </pic:pic>
                    </wpg:grpSp>
                  </wpg:wgp>
                </a:graphicData>
              </a:graphic>
              <wp14:sizeRelH relativeFrom="margin">
                <wp14:pctWidth>0</wp14:pctWidth>
              </wp14:sizeRelH>
              <wp14:sizeRelV relativeFrom="margin">
                <wp14:pctHeight>0</wp14:pctHeight>
              </wp14:sizeRelV>
            </wp:anchor>
          </w:drawing>
        </mc:Choice>
        <mc:Fallback>
          <w:pict>
            <v:group w14:anchorId="590EC6BD" id="Group 8" o:spid="_x0000_s1026" style="position:absolute;margin-left:0;margin-top:1.5pt;width:573.85pt;height:79.5pt;z-index:251660288;mso-position-horizontal:center;mso-position-horizontal-relative:page;mso-width-relative:margin;mso-height-relative:margin" coordorigin="" coordsize="72877,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">
              <v:shape id="Rectangle: Single Corner Snipped 7" o:spid="_x0000_s1027" style="position:absolute;width:72877;height:10095;visibility:visible;mso-wrap-style:square;v-text-anchor:middle" coordsize="7287768,100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" path="m,l6966702,r321066,321066l7287768,1009547,,1009547,,xe" fillcolor="#004821" stroked="f" strokeweight="1pt">
                <v:path arrowok="t" o:connecttype="custom" o:connectlocs="0,0;6966702,0;7287768,321066;7287768,1009547;0,1009547;0,0" o:connectangles="0,0,0,0,0,0"/>
              </v:shape>
              <v:group id="Group 5" o:spid="_x0000_s1028" style="position:absolute;width:72872;height:10096" coordorigin=",15" coordsize="72892,1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9" style="position:absolute;left:69151;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0" type="#_x0000_t75" style="position:absolute;top:15;width:72892;height:10075;visibility:visible;mso-wrap-style:square" coordsize="7289292,100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" path="m,l6968949,r320343,320343l7289292,1007527,,1007527,,xe" filled="t" fillcolor="#004821">
                  <v:imagedata r:id="rId3" o:title="" cropbottom="12972f" cropright="5f" recolortarget="black"/>
                  <v:formulas/>
                  <v:path o:extrusionok="t" o:connecttype="custom" o:connectlocs="0,0;6968949,0;7289292,320343;7289292,1007527;0,1007527;0,0" o:connectangles="0,0,0,0,0,0"/>
                </v:shape>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741953308">
    <w:abstractNumId w:val="2"/>
  </w:num>
  <w:num w:numId="2" w16cid:durableId="307326314">
    <w:abstractNumId w:val="1"/>
  </w:num>
  <w:num w:numId="3" w16cid:durableId="77818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4465D5"/>
    <w:rsid w:val="00010B7A"/>
    <w:rsid w:val="000462EF"/>
    <w:rsid w:val="000B0D8C"/>
    <w:rsid w:val="000C43F2"/>
    <w:rsid w:val="000D2749"/>
    <w:rsid w:val="001428FC"/>
    <w:rsid w:val="00185A53"/>
    <w:rsid w:val="001A0130"/>
    <w:rsid w:val="001A57DB"/>
    <w:rsid w:val="001C3F79"/>
    <w:rsid w:val="001C6EC9"/>
    <w:rsid w:val="001D1C1D"/>
    <w:rsid w:val="001D6A38"/>
    <w:rsid w:val="00231601"/>
    <w:rsid w:val="00233080"/>
    <w:rsid w:val="00267116"/>
    <w:rsid w:val="002A3D09"/>
    <w:rsid w:val="002A5032"/>
    <w:rsid w:val="002A5FD3"/>
    <w:rsid w:val="00391293"/>
    <w:rsid w:val="003972AA"/>
    <w:rsid w:val="003D5BEA"/>
    <w:rsid w:val="003F36E5"/>
    <w:rsid w:val="00402433"/>
    <w:rsid w:val="00422FA6"/>
    <w:rsid w:val="004371E8"/>
    <w:rsid w:val="004465D5"/>
    <w:rsid w:val="00483F63"/>
    <w:rsid w:val="004A4173"/>
    <w:rsid w:val="004A7B65"/>
    <w:rsid w:val="004C3BEB"/>
    <w:rsid w:val="004D61E8"/>
    <w:rsid w:val="00501EE1"/>
    <w:rsid w:val="00503DC0"/>
    <w:rsid w:val="00537FAF"/>
    <w:rsid w:val="005406DF"/>
    <w:rsid w:val="00556714"/>
    <w:rsid w:val="005A20B8"/>
    <w:rsid w:val="005C077F"/>
    <w:rsid w:val="005C2335"/>
    <w:rsid w:val="005E295C"/>
    <w:rsid w:val="005E6FA8"/>
    <w:rsid w:val="00601247"/>
    <w:rsid w:val="0064159A"/>
    <w:rsid w:val="00661631"/>
    <w:rsid w:val="00665EA1"/>
    <w:rsid w:val="006662D2"/>
    <w:rsid w:val="0069396C"/>
    <w:rsid w:val="006A017B"/>
    <w:rsid w:val="006A7232"/>
    <w:rsid w:val="006C23A5"/>
    <w:rsid w:val="006D582E"/>
    <w:rsid w:val="006E7EF2"/>
    <w:rsid w:val="006F092F"/>
    <w:rsid w:val="00707184"/>
    <w:rsid w:val="007260E0"/>
    <w:rsid w:val="00731D9B"/>
    <w:rsid w:val="00762498"/>
    <w:rsid w:val="007718C6"/>
    <w:rsid w:val="0078125D"/>
    <w:rsid w:val="007D3223"/>
    <w:rsid w:val="007D3EBE"/>
    <w:rsid w:val="007D5529"/>
    <w:rsid w:val="008045C5"/>
    <w:rsid w:val="008240DF"/>
    <w:rsid w:val="00835F7E"/>
    <w:rsid w:val="00866BB6"/>
    <w:rsid w:val="00883427"/>
    <w:rsid w:val="008D3529"/>
    <w:rsid w:val="008E353D"/>
    <w:rsid w:val="008F2C78"/>
    <w:rsid w:val="0090327B"/>
    <w:rsid w:val="00914F41"/>
    <w:rsid w:val="00924303"/>
    <w:rsid w:val="00930151"/>
    <w:rsid w:val="009377D4"/>
    <w:rsid w:val="0094206C"/>
    <w:rsid w:val="00984D34"/>
    <w:rsid w:val="009E393D"/>
    <w:rsid w:val="009E70CA"/>
    <w:rsid w:val="009F1674"/>
    <w:rsid w:val="00A00F50"/>
    <w:rsid w:val="00A179BA"/>
    <w:rsid w:val="00A5534B"/>
    <w:rsid w:val="00A77D9A"/>
    <w:rsid w:val="00A82741"/>
    <w:rsid w:val="00A83F33"/>
    <w:rsid w:val="00A9341C"/>
    <w:rsid w:val="00A94F99"/>
    <w:rsid w:val="00AB31EC"/>
    <w:rsid w:val="00AB4FBD"/>
    <w:rsid w:val="00AC0B6E"/>
    <w:rsid w:val="00AD5D31"/>
    <w:rsid w:val="00AE4A38"/>
    <w:rsid w:val="00B007EF"/>
    <w:rsid w:val="00B06CF0"/>
    <w:rsid w:val="00B54345"/>
    <w:rsid w:val="00BA1FFF"/>
    <w:rsid w:val="00BA4F2B"/>
    <w:rsid w:val="00BC3581"/>
    <w:rsid w:val="00C04E00"/>
    <w:rsid w:val="00C623BE"/>
    <w:rsid w:val="00C8491A"/>
    <w:rsid w:val="00C8605F"/>
    <w:rsid w:val="00CD5B0D"/>
    <w:rsid w:val="00CE35F7"/>
    <w:rsid w:val="00CF0F2A"/>
    <w:rsid w:val="00D12DA0"/>
    <w:rsid w:val="00D70C63"/>
    <w:rsid w:val="00D86028"/>
    <w:rsid w:val="00DA1E51"/>
    <w:rsid w:val="00DA5258"/>
    <w:rsid w:val="00DE4E72"/>
    <w:rsid w:val="00E413DD"/>
    <w:rsid w:val="00E5156D"/>
    <w:rsid w:val="00E80849"/>
    <w:rsid w:val="00EA2B22"/>
    <w:rsid w:val="00EC341A"/>
    <w:rsid w:val="00F02274"/>
    <w:rsid w:val="00F02A16"/>
    <w:rsid w:val="00F04EAE"/>
    <w:rsid w:val="00F41218"/>
    <w:rsid w:val="00F4709A"/>
    <w:rsid w:val="00F8257F"/>
    <w:rsid w:val="00F87989"/>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A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09"/>
    <w:pPr>
      <w:spacing w:before="0" w:after="0"/>
    </w:pPr>
    <w:rPr>
      <w:color w:val="404040" w:themeColor="text1" w:themeTint="BF"/>
      <w:sz w:val="20"/>
    </w:rPr>
  </w:style>
  <w:style w:type="paragraph" w:styleId="Heading1">
    <w:name w:val="heading 1"/>
    <w:basedOn w:val="Normal"/>
    <w:next w:val="Normal"/>
    <w:link w:val="Heading1Char"/>
    <w:uiPriority w:val="9"/>
    <w:semiHidden/>
    <w:rsid w:val="0078125D"/>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8"/>
    <w:qFormat/>
    <w:rsid w:val="00661631"/>
    <w:rPr>
      <w:i/>
      <w:color w:val="7F7F7F" w:themeColor="text1" w:themeTint="80"/>
      <w:sz w:val="18"/>
    </w:rPr>
  </w:style>
  <w:style w:type="character" w:customStyle="1" w:styleId="HeaderChar">
    <w:name w:val="Header Char"/>
    <w:basedOn w:val="DefaultParagraphFont"/>
    <w:link w:val="Header"/>
    <w:uiPriority w:val="28"/>
    <w:rsid w:val="00661631"/>
    <w:rPr>
      <w:i/>
      <w:color w:val="7F7F7F" w:themeColor="text1" w:themeTint="80"/>
      <w:sz w:val="18"/>
    </w:rPr>
  </w:style>
  <w:style w:type="paragraph" w:styleId="Footer">
    <w:name w:val="footer"/>
    <w:basedOn w:val="Normal"/>
    <w:link w:val="FooterChar"/>
    <w:uiPriority w:val="99"/>
    <w:semiHidden/>
    <w:rsid w:val="00AE4A38"/>
  </w:style>
  <w:style w:type="character" w:customStyle="1" w:styleId="FooterChar">
    <w:name w:val="Footer Char"/>
    <w:basedOn w:val="DefaultParagraphFont"/>
    <w:link w:val="Footer"/>
    <w:uiPriority w:val="99"/>
    <w:semiHidden/>
    <w:rsid w:val="009E393D"/>
  </w:style>
  <w:style w:type="paragraph" w:styleId="Quote">
    <w:name w:val="Quote"/>
    <w:basedOn w:val="Normal"/>
    <w:next w:val="Normal"/>
    <w:link w:val="QuoteChar"/>
    <w:uiPriority w:val="29"/>
    <w:qFormat/>
    <w:rsid w:val="00A00F50"/>
    <w:rPr>
      <w:iCs/>
      <w:sz w:val="18"/>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semiHidden/>
    <w:rsid w:val="009E393D"/>
    <w:rPr>
      <w:noProof/>
      <w:color w:val="1F497D" w:themeColor="text2"/>
      <w:sz w:val="18"/>
      <w:szCs w:val="30"/>
    </w:rPr>
  </w:style>
  <w:style w:type="paragraph" w:styleId="Title">
    <w:name w:val="Title"/>
    <w:basedOn w:val="Normal"/>
    <w:next w:val="Normal"/>
    <w:link w:val="TitleChar"/>
    <w:uiPriority w:val="10"/>
    <w:qFormat/>
    <w:rsid w:val="00EC341A"/>
    <w:pPr>
      <w:spacing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EC341A"/>
    <w:rPr>
      <w:rFonts w:asciiTheme="majorHAnsi" w:eastAsiaTheme="majorEastAsia" w:hAnsiTheme="majorHAnsi" w:cstheme="majorBidi"/>
      <w:b/>
      <w:color w:val="FFFFFF" w:themeColor="background1"/>
      <w:kern w:val="28"/>
      <w:sz w:val="52"/>
      <w:szCs w:val="56"/>
    </w:rPr>
  </w:style>
  <w:style w:type="character" w:styleId="PlaceholderText">
    <w:name w:val="Placeholder Text"/>
    <w:basedOn w:val="DefaultParagraphFont"/>
    <w:uiPriority w:val="99"/>
    <w:semiHidden/>
    <w:rsid w:val="00E80849"/>
    <w:rPr>
      <w:color w:val="808080"/>
    </w:rPr>
  </w:style>
  <w:style w:type="character" w:styleId="SubtleEmphasis">
    <w:name w:val="Subtle Emphasis"/>
    <w:basedOn w:val="DefaultParagraphFont"/>
    <w:uiPriority w:val="19"/>
    <w:semiHidden/>
    <w:rsid w:val="004C3BEB"/>
    <w:rPr>
      <w:b/>
      <w:i/>
      <w:iCs/>
      <w:color w:val="FFFFFF" w:themeColor="background1"/>
    </w:rPr>
  </w:style>
  <w:style w:type="table" w:styleId="TableGrid">
    <w:name w:val="Table Grid"/>
    <w:basedOn w:val="TableNormal"/>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A00F50"/>
    <w:rPr>
      <w:iCs/>
      <w:color w:val="404040" w:themeColor="text1" w:themeTint="BF"/>
      <w:sz w:val="18"/>
    </w:rPr>
  </w:style>
  <w:style w:type="character" w:styleId="Strong">
    <w:name w:val="Strong"/>
    <w:basedOn w:val="DefaultParagraphFont"/>
    <w:uiPriority w:val="31"/>
    <w:rsid w:val="00883427"/>
    <w:rPr>
      <w:b/>
      <w:bCs/>
    </w:rPr>
  </w:style>
  <w:style w:type="character" w:styleId="Emphasis">
    <w:name w:val="Emphasis"/>
    <w:basedOn w:val="DefaultParagraphFont"/>
    <w:uiPriority w:val="30"/>
    <w:rsid w:val="00EC341A"/>
    <w:rPr>
      <w:i w:val="0"/>
      <w:iCs/>
      <w:u w:val="single"/>
    </w:rPr>
  </w:style>
  <w:style w:type="paragraph" w:styleId="BalloonText">
    <w:name w:val="Balloon Text"/>
    <w:basedOn w:val="Normal"/>
    <w:link w:val="BalloonTextChar"/>
    <w:uiPriority w:val="99"/>
    <w:semiHidden/>
    <w:unhideWhenUsed/>
    <w:rsid w:val="00185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53"/>
    <w:rPr>
      <w:rFonts w:ascii="Segoe UI" w:hAnsi="Segoe UI" w:cs="Segoe UI"/>
      <w:color w:val="404040" w:themeColor="text1" w:themeTint="BF"/>
      <w:sz w:val="18"/>
      <w:szCs w:val="18"/>
    </w:rPr>
  </w:style>
  <w:style w:type="paragraph" w:customStyle="1" w:styleId="Agreement">
    <w:name w:val="Agreement"/>
    <w:basedOn w:val="Normal"/>
    <w:next w:val="Normal"/>
    <w:link w:val="AgreementChar"/>
    <w:uiPriority w:val="30"/>
    <w:qFormat/>
    <w:rsid w:val="006D582E"/>
    <w:pPr>
      <w:spacing w:after="220"/>
    </w:pPr>
  </w:style>
  <w:style w:type="character" w:customStyle="1" w:styleId="AgreementChar">
    <w:name w:val="Agreement Char"/>
    <w:basedOn w:val="DefaultParagraphFont"/>
    <w:link w:val="Agreement"/>
    <w:uiPriority w:val="30"/>
    <w:rsid w:val="006D582E"/>
    <w:rPr>
      <w:color w:val="404040" w:themeColor="text1" w:themeTint="BF"/>
    </w:rPr>
  </w:style>
  <w:style w:type="paragraph" w:customStyle="1" w:styleId="Subtitle2">
    <w:name w:val="Subtitle2"/>
    <w:basedOn w:val="Subtitle"/>
    <w:next w:val="Subtitle"/>
    <w:link w:val="Subtitle2Char"/>
    <w:qFormat/>
    <w:rsid w:val="004465D5"/>
    <w:rPr>
      <w:color w:val="FFFFFF" w:themeColor="background1"/>
      <w:sz w:val="32"/>
    </w:rPr>
  </w:style>
  <w:style w:type="paragraph" w:customStyle="1" w:styleId="Heading1-1">
    <w:name w:val="Heading 1-1"/>
    <w:basedOn w:val="Normal"/>
    <w:next w:val="Heading1"/>
    <w:link w:val="Heading1-1Char"/>
    <w:qFormat/>
    <w:rsid w:val="00DE4E72"/>
    <w:pPr>
      <w:spacing w:before="240" w:after="120"/>
    </w:pPr>
    <w:rPr>
      <w:b/>
      <w:sz w:val="24"/>
    </w:rPr>
  </w:style>
  <w:style w:type="paragraph" w:styleId="Subtitle">
    <w:name w:val="Subtitle"/>
    <w:basedOn w:val="Normal"/>
    <w:next w:val="Normal"/>
    <w:link w:val="SubtitleChar"/>
    <w:uiPriority w:val="11"/>
    <w:semiHidden/>
    <w:rsid w:val="004465D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465D5"/>
    <w:rPr>
      <w:rFonts w:eastAsiaTheme="minorEastAsia"/>
      <w:color w:val="5A5A5A" w:themeColor="text1" w:themeTint="A5"/>
      <w:spacing w:val="15"/>
    </w:rPr>
  </w:style>
  <w:style w:type="character" w:customStyle="1" w:styleId="Subtitle2Char">
    <w:name w:val="Subtitle2 Char"/>
    <w:basedOn w:val="DefaultParagraphFont"/>
    <w:link w:val="Subtitle2"/>
    <w:rsid w:val="004465D5"/>
    <w:rPr>
      <w:rFonts w:eastAsiaTheme="minorEastAsia"/>
      <w:color w:val="FFFFFF" w:themeColor="background1"/>
      <w:spacing w:val="15"/>
      <w:sz w:val="32"/>
    </w:rPr>
  </w:style>
  <w:style w:type="character" w:styleId="Hyperlink">
    <w:name w:val="Hyperlink"/>
    <w:basedOn w:val="DefaultParagraphFont"/>
    <w:uiPriority w:val="99"/>
    <w:unhideWhenUsed/>
    <w:rsid w:val="003F36E5"/>
    <w:rPr>
      <w:color w:val="0096D2" w:themeColor="hyperlink"/>
      <w:u w:val="single"/>
    </w:rPr>
  </w:style>
  <w:style w:type="character" w:customStyle="1" w:styleId="Heading1-1Char">
    <w:name w:val="Heading 1-1 Char"/>
    <w:basedOn w:val="DefaultParagraphFont"/>
    <w:link w:val="Heading1-1"/>
    <w:rsid w:val="00DE4E72"/>
    <w:rPr>
      <w:b/>
      <w:color w:val="404040" w:themeColor="text1" w:themeTint="BF"/>
      <w:sz w:val="24"/>
    </w:rPr>
  </w:style>
  <w:style w:type="character" w:styleId="UnresolvedMention">
    <w:name w:val="Unresolved Mention"/>
    <w:basedOn w:val="DefaultParagraphFont"/>
    <w:uiPriority w:val="99"/>
    <w:semiHidden/>
    <w:unhideWhenUsed/>
    <w:rsid w:val="003F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kellermann@usf.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very\AppData\Roaming\Microsoft\Templates\Agreement%20to%20receive%20electronic%20communication%20small%20business.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EA1D3-E954-48BB-81FF-0ECE7E55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4BB4E-F8D6-4359-A92D-F5B48385DD3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59FBA62-5357-4BF4-878F-AA6C2875B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 to receive electronic communication small business.dotx</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2021-11-18T15:45:00Z</dcterms:created>
  <dcterms:modified xsi:type="dcterms:W3CDTF">2022-08-18T15:16:00Z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