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FF14" w14:textId="77777777" w:rsidR="00ED27F2" w:rsidRPr="00ED27F2" w:rsidRDefault="00ED27F2" w:rsidP="00ED27F2">
      <w:pPr>
        <w:shd w:val="clear" w:color="auto" w:fill="000000" w:themeFill="text1"/>
        <w:jc w:val="center"/>
        <w:rPr>
          <w:rFonts w:ascii="Arial" w:hAnsi="Arial" w:cs="Arial"/>
          <w:b/>
          <w:smallCaps/>
          <w:sz w:val="28"/>
          <w:szCs w:val="28"/>
        </w:rPr>
      </w:pPr>
      <w:r w:rsidRPr="00ED27F2">
        <w:rPr>
          <w:rFonts w:ascii="Arial" w:eastAsiaTheme="minorHAnsi" w:hAnsi="Arial" w:cs="Arial"/>
          <w:b/>
          <w:bCs/>
          <w:smallCaps/>
          <w:color w:val="FFFFFF" w:themeColor="background1"/>
          <w:sz w:val="28"/>
          <w:szCs w:val="28"/>
        </w:rPr>
        <w:t>Sub-Contractor DOPO Request Form</w:t>
      </w:r>
    </w:p>
    <w:p w14:paraId="5EFB6613" w14:textId="77777777" w:rsidR="00ED27F2" w:rsidRPr="00ED27F2" w:rsidRDefault="00ED27F2" w:rsidP="00ED27F2">
      <w:pPr>
        <w:rPr>
          <w:rFonts w:ascii="Arial" w:hAnsi="Arial" w:cs="Arial"/>
          <w:b/>
          <w:bCs/>
          <w:smallCaps/>
          <w:sz w:val="20"/>
        </w:rPr>
      </w:pP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1440"/>
        <w:gridCol w:w="4050"/>
        <w:gridCol w:w="270"/>
        <w:gridCol w:w="1350"/>
        <w:gridCol w:w="3690"/>
      </w:tblGrid>
      <w:tr w:rsidR="00ED27F2" w:rsidRPr="00ED27F2" w14:paraId="19A253F9" w14:textId="77777777" w:rsidTr="00A7611A">
        <w:trPr>
          <w:trHeight w:val="328"/>
        </w:trPr>
        <w:tc>
          <w:tcPr>
            <w:tcW w:w="1440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6D87CF80" w14:textId="77777777" w:rsidR="00ED27F2" w:rsidRPr="00A7611A" w:rsidRDefault="00ED27F2" w:rsidP="00ED27F2">
            <w:pPr>
              <w:ind w:left="-108"/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  <w:t>From:</w:t>
            </w:r>
          </w:p>
          <w:p w14:paraId="0E305139" w14:textId="77777777" w:rsidR="00ED27F2" w:rsidRPr="00ED27F2" w:rsidRDefault="00ED27F2" w:rsidP="00ED27F2">
            <w:pPr>
              <w:ind w:left="-108"/>
              <w:rPr>
                <w:rFonts w:ascii="Arial Narrow" w:hAnsi="Arial Narrow" w:cs="Arial"/>
                <w:smallCaps/>
                <w:szCs w:val="24"/>
              </w:rPr>
            </w:pPr>
            <w:r w:rsidRPr="00A7611A">
              <w:rPr>
                <w:rFonts w:ascii="Arial Narrow" w:hAnsi="Arial Narrow" w:cs="Arial"/>
                <w:bCs/>
                <w:smallCaps/>
                <w:sz w:val="22"/>
                <w:szCs w:val="24"/>
              </w:rPr>
              <w:t>Sub-Contractor</w:t>
            </w:r>
          </w:p>
        </w:tc>
        <w:tc>
          <w:tcPr>
            <w:tcW w:w="4050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EA8A496" w14:textId="77777777" w:rsidR="00ED27F2" w:rsidRPr="00A7611A" w:rsidRDefault="00ED27F2" w:rsidP="00A7611A">
            <w:pPr>
              <w:ind w:left="-108"/>
              <w:rPr>
                <w:rFonts w:ascii="Arial Narrow" w:hAnsi="Arial Narrow" w:cs="Arial"/>
                <w:b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act Name"/>
                  </w:textInput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Contact Name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BF0720" w14:textId="77777777" w:rsidR="00ED27F2" w:rsidRPr="00ED27F2" w:rsidRDefault="00ED27F2" w:rsidP="00ED27F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81418B" w14:textId="77777777" w:rsidR="00ED27F2" w:rsidRPr="00A7611A" w:rsidRDefault="00ED27F2" w:rsidP="00ED27F2">
            <w:pPr>
              <w:ind w:left="-102"/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  <w:t>To:</w:t>
            </w:r>
          </w:p>
          <w:p w14:paraId="6EBC796A" w14:textId="77777777" w:rsidR="00ED27F2" w:rsidRPr="00ED27F2" w:rsidRDefault="00E13B87" w:rsidP="00ED27F2">
            <w:pPr>
              <w:ind w:left="-102"/>
              <w:rPr>
                <w:rFonts w:ascii="Arial Narrow" w:hAnsi="Arial Narrow" w:cs="Arial"/>
                <w:smallCaps/>
                <w:szCs w:val="24"/>
              </w:rPr>
            </w:pPr>
            <w:r>
              <w:rPr>
                <w:rFonts w:ascii="Arial Narrow" w:hAnsi="Arial Narrow" w:cs="Arial"/>
                <w:bCs/>
                <w:smallCaps/>
                <w:sz w:val="22"/>
                <w:szCs w:val="24"/>
              </w:rPr>
              <w:t>Contract Entity</w:t>
            </w:r>
          </w:p>
        </w:tc>
        <w:tc>
          <w:tcPr>
            <w:tcW w:w="3690" w:type="dxa"/>
            <w:tcBorders>
              <w:top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AC487" w14:textId="77777777" w:rsidR="00ED27F2" w:rsidRPr="00A7611A" w:rsidRDefault="00ED27F2" w:rsidP="00A7611A">
            <w:pPr>
              <w:ind w:left="-108"/>
              <w:rPr>
                <w:rFonts w:ascii="Arial Narrow" w:hAnsi="Arial Narrow" w:cs="Arial"/>
                <w:b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act Name"/>
                  </w:textInput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Contact Name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  <w:tr w:rsidR="00ED27F2" w:rsidRPr="00ED27F2" w14:paraId="254CDD54" w14:textId="77777777" w:rsidTr="00A7611A">
        <w:trPr>
          <w:trHeight w:val="274"/>
        </w:trPr>
        <w:tc>
          <w:tcPr>
            <w:tcW w:w="144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037C44A3" w14:textId="77777777" w:rsidR="00ED27F2" w:rsidRPr="00ED27F2" w:rsidRDefault="00ED27F2" w:rsidP="00ED27F2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161D823" w14:textId="77777777" w:rsidR="00ED27F2" w:rsidRPr="00A7611A" w:rsidRDefault="00ED27F2" w:rsidP="00A7611A">
            <w:pPr>
              <w:ind w:left="-108"/>
              <w:rPr>
                <w:rFonts w:ascii="Arial Narrow" w:hAnsi="Arial Narrow" w:cs="Arial"/>
                <w:b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 Name"/>
                  </w:textInput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Firm Name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AD9606" w14:textId="77777777" w:rsidR="00ED27F2" w:rsidRPr="00ED27F2" w:rsidRDefault="00ED27F2" w:rsidP="00ED27F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6B613FD1" w14:textId="77777777" w:rsidR="00ED27F2" w:rsidRPr="00ED27F2" w:rsidRDefault="00ED27F2" w:rsidP="00ED27F2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A1463" w14:textId="77777777" w:rsidR="00ED27F2" w:rsidRPr="00A7611A" w:rsidRDefault="00ED27F2" w:rsidP="00A7611A">
            <w:pPr>
              <w:ind w:left="-108"/>
              <w:rPr>
                <w:rFonts w:ascii="Arial Narrow" w:hAnsi="Arial Narrow" w:cs="Arial"/>
                <w:b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 Name"/>
                  </w:textInput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Firm Name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  <w:tr w:rsidR="00ED27F2" w:rsidRPr="00ED27F2" w14:paraId="6C25E8F8" w14:textId="77777777" w:rsidTr="00A7611A">
        <w:trPr>
          <w:trHeight w:val="274"/>
        </w:trPr>
        <w:tc>
          <w:tcPr>
            <w:tcW w:w="144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10D39E4F" w14:textId="77777777" w:rsidR="00ED27F2" w:rsidRPr="00ED27F2" w:rsidRDefault="00ED27F2" w:rsidP="00ED27F2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16CF86B" w14:textId="77777777" w:rsidR="00ED27F2" w:rsidRPr="00A7611A" w:rsidRDefault="00ED27F2" w:rsidP="00A7611A">
            <w:pPr>
              <w:ind w:left="-108"/>
              <w:rPr>
                <w:rFonts w:ascii="Arial Narrow" w:hAnsi="Arial Narrow" w:cs="Arial"/>
                <w:b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Address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C82F1CB" w14:textId="77777777" w:rsidR="00ED27F2" w:rsidRPr="00ED27F2" w:rsidRDefault="00ED27F2" w:rsidP="00ED27F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14:paraId="7682D92D" w14:textId="77777777" w:rsidR="00ED27F2" w:rsidRPr="00ED27F2" w:rsidRDefault="00ED27F2" w:rsidP="00ED27F2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D28ADC" w14:textId="77777777" w:rsidR="00ED27F2" w:rsidRPr="00A7611A" w:rsidRDefault="00ED27F2" w:rsidP="00A7611A">
            <w:pPr>
              <w:ind w:left="-108"/>
              <w:rPr>
                <w:rFonts w:ascii="Arial Narrow" w:hAnsi="Arial Narrow" w:cs="Arial"/>
                <w:b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Address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</w:tbl>
    <w:p w14:paraId="05676423" w14:textId="77777777" w:rsidR="00ED27F2" w:rsidRPr="00ED27F2" w:rsidRDefault="00ED27F2" w:rsidP="00ED27F2">
      <w:pPr>
        <w:rPr>
          <w:rFonts w:ascii="Arial" w:hAnsi="Arial" w:cs="Arial"/>
          <w:b/>
          <w:bCs/>
          <w:smallCaps/>
          <w:sz w:val="12"/>
          <w:szCs w:val="12"/>
        </w:rPr>
      </w:pP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1440"/>
        <w:gridCol w:w="4050"/>
        <w:gridCol w:w="270"/>
        <w:gridCol w:w="1350"/>
        <w:gridCol w:w="3690"/>
      </w:tblGrid>
      <w:tr w:rsidR="00ED27F2" w:rsidRPr="00ED27F2" w14:paraId="63C19A49" w14:textId="77777777" w:rsidTr="00A7611A">
        <w:trPr>
          <w:trHeight w:val="121"/>
        </w:trPr>
        <w:tc>
          <w:tcPr>
            <w:tcW w:w="1440" w:type="dxa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</w:tcPr>
          <w:p w14:paraId="6A7957DF" w14:textId="77777777" w:rsidR="00ED27F2" w:rsidRPr="00A7611A" w:rsidRDefault="00ED27F2" w:rsidP="00ED27F2">
            <w:pPr>
              <w:ind w:left="-108"/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  <w:t>Date:</w:t>
            </w:r>
          </w:p>
        </w:tc>
        <w:sdt>
          <w:sdtPr>
            <w:rPr>
              <w:rFonts w:ascii="Arial Narrow" w:hAnsi="Arial Narrow" w:cs="Arial"/>
              <w:b/>
              <w:szCs w:val="24"/>
            </w:rPr>
            <w:id w:val="-1965727805"/>
            <w:placeholder>
              <w:docPart w:val="B539CFA8954B43CA8C89D84CC0C523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50" w:type="dxa"/>
                <w:tcBorders>
                  <w:top w:val="single" w:sz="2" w:space="0" w:color="auto"/>
                  <w:bottom w:val="dotted" w:sz="4" w:space="0" w:color="auto"/>
                </w:tcBorders>
                <w:shd w:val="clear" w:color="auto" w:fill="auto"/>
                <w:noWrap/>
                <w:vAlign w:val="center"/>
              </w:tcPr>
              <w:p w14:paraId="4C2CF8F4" w14:textId="77777777" w:rsidR="00ED27F2" w:rsidRPr="00A7611A" w:rsidRDefault="00ED27F2" w:rsidP="00A7611A">
                <w:pPr>
                  <w:ind w:left="-108"/>
                  <w:rPr>
                    <w:rFonts w:ascii="Arial Narrow" w:hAnsi="Arial Narrow" w:cs="Arial"/>
                    <w:b/>
                    <w:szCs w:val="24"/>
                  </w:rPr>
                </w:pPr>
                <w:r w:rsidRPr="00A7611A">
                  <w:rPr>
                    <w:rFonts w:ascii="Arial" w:hAnsi="Arial"/>
                    <w:b/>
                    <w:color w:val="808080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70" w:type="dxa"/>
            <w:shd w:val="clear" w:color="auto" w:fill="auto"/>
            <w:noWrap/>
            <w:vAlign w:val="center"/>
          </w:tcPr>
          <w:p w14:paraId="7457748A" w14:textId="77777777" w:rsidR="00ED27F2" w:rsidRPr="00ED27F2" w:rsidRDefault="00ED27F2" w:rsidP="00ED27F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5A1ED269" w14:textId="77777777" w:rsidR="00ED27F2" w:rsidRPr="00A7611A" w:rsidRDefault="00ED27F2" w:rsidP="00ED27F2">
            <w:pPr>
              <w:ind w:left="-108"/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  <w:t>PO No:</w:t>
            </w:r>
          </w:p>
        </w:tc>
        <w:tc>
          <w:tcPr>
            <w:tcW w:w="3690" w:type="dxa"/>
            <w:tcBorders>
              <w:top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ADEC8" w14:textId="77777777" w:rsidR="00ED27F2" w:rsidRPr="00A7611A" w:rsidRDefault="00ED27F2" w:rsidP="00A7611A">
            <w:pPr>
              <w:ind w:left="-108"/>
              <w:rPr>
                <w:rFonts w:ascii="Arial Narrow" w:hAnsi="Arial Narrow" w:cs="Arial"/>
                <w:b/>
                <w:bCs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  <w:tr w:rsidR="00ED27F2" w:rsidRPr="00ED27F2" w14:paraId="4FF5081F" w14:textId="77777777" w:rsidTr="00A7611A">
        <w:trPr>
          <w:trHeight w:val="265"/>
        </w:trPr>
        <w:tc>
          <w:tcPr>
            <w:tcW w:w="144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548D7A3" w14:textId="77777777" w:rsidR="00ED27F2" w:rsidRPr="00A7611A" w:rsidRDefault="00ED27F2" w:rsidP="00ED27F2">
            <w:pPr>
              <w:ind w:left="-108"/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  <w:t>USF Job No:</w:t>
            </w:r>
          </w:p>
        </w:tc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6853805" w14:textId="77777777" w:rsidR="00ED27F2" w:rsidRPr="00A7611A" w:rsidRDefault="00ED27F2" w:rsidP="00A7611A">
            <w:pPr>
              <w:ind w:left="-108"/>
              <w:rPr>
                <w:rFonts w:ascii="Arial Narrow" w:hAnsi="Arial Narrow" w:cs="Arial"/>
                <w:b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F-000"/>
                  </w:textInput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USF-000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5FC2ED4F" w14:textId="77777777" w:rsidR="00ED27F2" w:rsidRPr="00ED27F2" w:rsidRDefault="00ED27F2" w:rsidP="00ED27F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416D334" w14:textId="77777777" w:rsidR="00ED27F2" w:rsidRPr="00A7611A" w:rsidRDefault="00ED27F2" w:rsidP="00ED27F2">
            <w:pPr>
              <w:ind w:left="-108"/>
              <w:rPr>
                <w:rFonts w:ascii="Arial Narrow" w:hAnsi="Arial Narrow" w:cs="Arial"/>
                <w:smallCaps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  <w:t>Need By:</w:t>
            </w: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15420" w14:textId="77777777" w:rsidR="00ED27F2" w:rsidRPr="00A7611A" w:rsidRDefault="00ED27F2" w:rsidP="00A7611A">
            <w:pPr>
              <w:ind w:left="-108"/>
              <w:rPr>
                <w:rFonts w:ascii="Arial Narrow" w:hAnsi="Arial Narrow" w:cs="Arial"/>
                <w:b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00/00/0000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  <w:tr w:rsidR="00ED27F2" w:rsidRPr="00ED27F2" w14:paraId="183B7FE1" w14:textId="77777777" w:rsidTr="00A7611A">
        <w:trPr>
          <w:trHeight w:val="265"/>
        </w:trPr>
        <w:tc>
          <w:tcPr>
            <w:tcW w:w="14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6456575" w14:textId="77777777" w:rsidR="00ED27F2" w:rsidRPr="00A7611A" w:rsidRDefault="00ED27F2" w:rsidP="00ED27F2">
            <w:pPr>
              <w:ind w:left="-108"/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  <w:t>USF Job Name:</w:t>
            </w:r>
          </w:p>
        </w:tc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F51E4F7" w14:textId="77777777" w:rsidR="00ED27F2" w:rsidRPr="00A7611A" w:rsidRDefault="00ED27F2" w:rsidP="00A7611A">
            <w:pPr>
              <w:ind w:left="-108"/>
              <w:rPr>
                <w:rFonts w:ascii="Arial Narrow" w:hAnsi="Arial Narrow" w:cs="Arial"/>
                <w:b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F Proj Name"/>
                  </w:textInput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USF Proj Name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73C998B1" w14:textId="77777777" w:rsidR="00ED27F2" w:rsidRPr="00ED27F2" w:rsidRDefault="00ED27F2" w:rsidP="00ED27F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7F3AAA6" w14:textId="77777777" w:rsidR="00ED27F2" w:rsidRPr="00A7611A" w:rsidRDefault="00ED27F2" w:rsidP="00ED27F2">
            <w:pPr>
              <w:ind w:left="-108"/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66EF4" w14:textId="77777777" w:rsidR="00ED27F2" w:rsidRPr="00A7611A" w:rsidRDefault="00ED27F2" w:rsidP="00A7611A">
            <w:pPr>
              <w:ind w:left="-108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</w:tbl>
    <w:p w14:paraId="3DA58A51" w14:textId="77777777" w:rsidR="00ED27F2" w:rsidRPr="00ED27F2" w:rsidRDefault="00ED27F2" w:rsidP="00ED27F2">
      <w:pPr>
        <w:rPr>
          <w:rFonts w:ascii="Arial" w:hAnsi="Arial" w:cs="Arial"/>
          <w:sz w:val="12"/>
          <w:szCs w:val="12"/>
        </w:rPr>
      </w:pP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1440"/>
        <w:gridCol w:w="4050"/>
        <w:gridCol w:w="270"/>
        <w:gridCol w:w="1350"/>
        <w:gridCol w:w="3690"/>
      </w:tblGrid>
      <w:tr w:rsidR="00ED27F2" w:rsidRPr="00ED27F2" w14:paraId="6AE69F0C" w14:textId="77777777" w:rsidTr="00A7611A">
        <w:trPr>
          <w:trHeight w:val="319"/>
        </w:trPr>
        <w:tc>
          <w:tcPr>
            <w:tcW w:w="1440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12B82C61" w14:textId="77777777" w:rsidR="00ED27F2" w:rsidRPr="00A7611A" w:rsidRDefault="00ED27F2" w:rsidP="00ED27F2">
            <w:pPr>
              <w:ind w:left="-108"/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  <w:t>Vendor:</w:t>
            </w:r>
          </w:p>
        </w:tc>
        <w:tc>
          <w:tcPr>
            <w:tcW w:w="4050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E8B4EBE" w14:textId="77777777" w:rsidR="00ED27F2" w:rsidRPr="00A7611A" w:rsidRDefault="00ED27F2" w:rsidP="00A7611A">
            <w:pPr>
              <w:ind w:left="-108"/>
              <w:rPr>
                <w:rFonts w:ascii="Arial Narrow" w:hAnsi="Arial Narrow" w:cs="Arial"/>
                <w:b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 Name"/>
                  </w:textInput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Firm Name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158B022" w14:textId="77777777" w:rsidR="00ED27F2" w:rsidRPr="00A7611A" w:rsidRDefault="00ED27F2" w:rsidP="00A7611A">
            <w:pPr>
              <w:ind w:left="-108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4269CB6A" w14:textId="77777777" w:rsidR="00ED27F2" w:rsidRPr="00A7611A" w:rsidRDefault="00ED27F2" w:rsidP="00ED27F2">
            <w:pPr>
              <w:ind w:left="-108"/>
              <w:rPr>
                <w:rFonts w:ascii="Arial Narrow" w:hAnsi="Arial Narrow" w:cs="Arial"/>
                <w:b/>
                <w:smallCaps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smallCaps/>
                <w:sz w:val="22"/>
                <w:szCs w:val="24"/>
              </w:rPr>
              <w:t>Rep:</w:t>
            </w:r>
          </w:p>
        </w:tc>
        <w:tc>
          <w:tcPr>
            <w:tcW w:w="3690" w:type="dxa"/>
            <w:tcBorders>
              <w:top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D6AC9" w14:textId="77777777" w:rsidR="00ED27F2" w:rsidRPr="00A7611A" w:rsidRDefault="00ED27F2" w:rsidP="00ED27F2">
            <w:pPr>
              <w:ind w:left="-108"/>
              <w:rPr>
                <w:rFonts w:ascii="Arial Narrow" w:hAnsi="Arial Narrow" w:cs="Arial"/>
                <w:b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act Name"/>
                  </w:textInput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Contact Name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  <w:tr w:rsidR="00ED27F2" w:rsidRPr="00ED27F2" w14:paraId="3094834D" w14:textId="77777777" w:rsidTr="00A7611A">
        <w:trPr>
          <w:cantSplit/>
        </w:trPr>
        <w:tc>
          <w:tcPr>
            <w:tcW w:w="14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C707D48" w14:textId="77777777" w:rsidR="00ED27F2" w:rsidRPr="00A7611A" w:rsidRDefault="00ED27F2" w:rsidP="00ED27F2">
            <w:pPr>
              <w:ind w:left="-108"/>
              <w:rPr>
                <w:rFonts w:ascii="Arial Narrow" w:hAnsi="Arial Narrow" w:cs="Arial"/>
                <w:bCs/>
                <w:smallCaps/>
                <w:sz w:val="22"/>
                <w:szCs w:val="24"/>
              </w:rPr>
            </w:pPr>
          </w:p>
        </w:tc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282F89D" w14:textId="77777777" w:rsidR="00ED27F2" w:rsidRPr="00A7611A" w:rsidRDefault="00ED27F2" w:rsidP="00A7611A">
            <w:pPr>
              <w:ind w:left="-108"/>
              <w:rPr>
                <w:rFonts w:ascii="Arial Narrow" w:hAnsi="Arial Narrow" w:cs="Arial"/>
                <w:b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Address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588877D" w14:textId="77777777" w:rsidR="00ED27F2" w:rsidRPr="00A7611A" w:rsidRDefault="00ED27F2" w:rsidP="00A7611A">
            <w:pPr>
              <w:ind w:left="-108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1C281FB" w14:textId="77777777" w:rsidR="00ED27F2" w:rsidRPr="00A7611A" w:rsidRDefault="00ED27F2" w:rsidP="00ED27F2">
            <w:pPr>
              <w:ind w:left="-108"/>
              <w:rPr>
                <w:rFonts w:ascii="Arial Narrow" w:hAnsi="Arial Narrow" w:cs="Arial"/>
                <w:smallCaps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  <w:t>Phone:</w:t>
            </w: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13D2C" w14:textId="77777777" w:rsidR="00ED27F2" w:rsidRPr="00A7611A" w:rsidRDefault="00ED27F2" w:rsidP="00ED27F2">
            <w:pPr>
              <w:ind w:left="-108"/>
              <w:rPr>
                <w:rFonts w:ascii="Arial Narrow" w:hAnsi="Arial Narrow" w:cs="Arial"/>
                <w:b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-000-0000"/>
                  </w:textInput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000-000-0000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  <w:tr w:rsidR="00ED27F2" w:rsidRPr="00ED27F2" w14:paraId="16EF22B5" w14:textId="77777777" w:rsidTr="00A7611A">
        <w:trPr>
          <w:trHeight w:val="54"/>
        </w:trPr>
        <w:tc>
          <w:tcPr>
            <w:tcW w:w="144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C7DE1EF" w14:textId="77777777" w:rsidR="00ED27F2" w:rsidRPr="00A7611A" w:rsidRDefault="00ED27F2" w:rsidP="00ED27F2">
            <w:pPr>
              <w:ind w:left="-108"/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  <w:t>Req. By:</w:t>
            </w:r>
          </w:p>
        </w:tc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4517A2C" w14:textId="77777777" w:rsidR="00ED27F2" w:rsidRPr="00A7611A" w:rsidRDefault="00ED27F2" w:rsidP="00A7611A">
            <w:pPr>
              <w:ind w:left="-108"/>
              <w:rPr>
                <w:rFonts w:ascii="Arial Narrow" w:hAnsi="Arial Narrow" w:cs="Arial"/>
                <w:b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4C8B67D" w14:textId="77777777" w:rsidR="00ED27F2" w:rsidRPr="00A7611A" w:rsidRDefault="00ED27F2" w:rsidP="00A7611A">
            <w:pPr>
              <w:ind w:left="-108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30D9E57" w14:textId="77777777" w:rsidR="00ED27F2" w:rsidRPr="00A7611A" w:rsidRDefault="00ED27F2" w:rsidP="00ED27F2">
            <w:pPr>
              <w:ind w:left="-108"/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  <w:t>Fax:</w:t>
            </w: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07400" w14:textId="77777777" w:rsidR="00ED27F2" w:rsidRPr="00A7611A" w:rsidRDefault="00ED27F2" w:rsidP="00ED27F2">
            <w:pPr>
              <w:ind w:left="-108"/>
              <w:rPr>
                <w:rFonts w:ascii="Arial Narrow" w:hAnsi="Arial Narrow" w:cs="Arial"/>
                <w:b/>
                <w:bCs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-000-0000"/>
                  </w:textInput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000-000-0000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  <w:tr w:rsidR="00ED27F2" w:rsidRPr="00ED27F2" w14:paraId="26FBB18C" w14:textId="77777777" w:rsidTr="00A7611A">
        <w:trPr>
          <w:trHeight w:val="166"/>
        </w:trPr>
        <w:tc>
          <w:tcPr>
            <w:tcW w:w="144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F133339" w14:textId="77777777" w:rsidR="00ED27F2" w:rsidRPr="00A7611A" w:rsidRDefault="00ED27F2" w:rsidP="00ED27F2">
            <w:pPr>
              <w:ind w:left="-108"/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  <w:t>Ship To:</w:t>
            </w:r>
          </w:p>
        </w:tc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EA0F7C2" w14:textId="77777777" w:rsidR="00ED27F2" w:rsidRPr="00A7611A" w:rsidRDefault="00ED27F2" w:rsidP="00A7611A">
            <w:pPr>
              <w:ind w:left="-108"/>
              <w:rPr>
                <w:rFonts w:ascii="Arial Narrow" w:hAnsi="Arial Narrow" w:cs="Arial"/>
                <w:b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Address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4DB69B" w14:textId="77777777" w:rsidR="00ED27F2" w:rsidRPr="00A7611A" w:rsidRDefault="00ED27F2" w:rsidP="00A7611A">
            <w:pPr>
              <w:ind w:left="-108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06305B8" w14:textId="77777777" w:rsidR="00ED27F2" w:rsidRPr="00A7611A" w:rsidRDefault="00ED27F2" w:rsidP="00ED27F2">
            <w:pPr>
              <w:ind w:left="-108"/>
              <w:rPr>
                <w:rFonts w:ascii="Arial Narrow" w:hAnsi="Arial Narrow" w:cs="Arial"/>
                <w:smallCaps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  <w:t>Delivery Contact:</w:t>
            </w: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F1A2B" w14:textId="77777777" w:rsidR="00ED27F2" w:rsidRPr="00A7611A" w:rsidRDefault="00ED27F2" w:rsidP="00ED27F2">
            <w:pPr>
              <w:ind w:left="-108"/>
              <w:rPr>
                <w:rFonts w:ascii="Arial Narrow" w:hAnsi="Arial Narrow" w:cs="Arial"/>
                <w:b/>
                <w:bCs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act Name"/>
                  </w:textInput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noProof/>
                <w:szCs w:val="24"/>
              </w:rPr>
              <w:t>Contact Name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</w:tbl>
    <w:p w14:paraId="20D71E1B" w14:textId="77777777" w:rsidR="00ED27F2" w:rsidRPr="00ED27F2" w:rsidRDefault="00ED27F2" w:rsidP="00ED27F2">
      <w:pPr>
        <w:rPr>
          <w:rFonts w:ascii="Arial" w:hAnsi="Arial" w:cs="Arial"/>
          <w:sz w:val="20"/>
        </w:rPr>
      </w:pPr>
    </w:p>
    <w:p w14:paraId="77AAA7E7" w14:textId="77777777" w:rsidR="00ED27F2" w:rsidRPr="00ED27F2" w:rsidRDefault="00ED27F2" w:rsidP="00ED27F2">
      <w:pPr>
        <w:jc w:val="center"/>
        <w:rPr>
          <w:rFonts w:ascii="Arial" w:hAnsi="Arial" w:cs="Arial"/>
          <w:bCs/>
          <w:smallCaps/>
          <w:szCs w:val="24"/>
        </w:rPr>
      </w:pPr>
      <w:r w:rsidRPr="00ED27F2">
        <w:rPr>
          <w:rFonts w:ascii="Arial" w:hAnsi="Arial" w:cs="Arial"/>
          <w:bCs/>
          <w:smallCaps/>
          <w:szCs w:val="24"/>
        </w:rPr>
        <w:t>Itemized backup is required to support this DOPO Request</w:t>
      </w:r>
    </w:p>
    <w:p w14:paraId="68F84EAA" w14:textId="77777777" w:rsidR="00ED27F2" w:rsidRPr="00ED27F2" w:rsidRDefault="00ED27F2" w:rsidP="00ED27F2">
      <w:pPr>
        <w:rPr>
          <w:rFonts w:ascii="Arial" w:hAnsi="Arial" w:cs="Arial"/>
          <w:sz w:val="20"/>
        </w:rPr>
      </w:pP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720"/>
        <w:gridCol w:w="1260"/>
        <w:gridCol w:w="2700"/>
        <w:gridCol w:w="1350"/>
        <w:gridCol w:w="1620"/>
        <w:gridCol w:w="1620"/>
        <w:gridCol w:w="1530"/>
      </w:tblGrid>
      <w:tr w:rsidR="00ED27F2" w:rsidRPr="00ED27F2" w14:paraId="792CA349" w14:textId="77777777" w:rsidTr="00ED27F2">
        <w:trPr>
          <w:cantSplit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EEB271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sz w:val="22"/>
                <w:szCs w:val="24"/>
              </w:rPr>
              <w:t>QTY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4054FF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sz w:val="22"/>
                <w:szCs w:val="24"/>
              </w:rPr>
              <w:t>CODE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097A19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sz w:val="22"/>
                <w:szCs w:val="24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9E0B84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sz w:val="22"/>
                <w:szCs w:val="24"/>
              </w:rPr>
              <w:t>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2C994C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sz w:val="22"/>
                <w:szCs w:val="24"/>
              </w:rPr>
              <w:t>UNIT COST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01EA5A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sz w:val="22"/>
                <w:szCs w:val="24"/>
              </w:rPr>
              <w:t>EXT. COST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84E32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sz w:val="22"/>
                <w:szCs w:val="24"/>
              </w:rPr>
              <w:t>RCVD.</w:t>
            </w:r>
          </w:p>
        </w:tc>
      </w:tr>
      <w:tr w:rsidR="00ED27F2" w:rsidRPr="00ED27F2" w14:paraId="52814DFD" w14:textId="77777777" w:rsidTr="00ED27F2">
        <w:trPr>
          <w:cantSplit/>
        </w:trPr>
        <w:tc>
          <w:tcPr>
            <w:tcW w:w="720" w:type="dxa"/>
            <w:tcBorders>
              <w:top w:val="single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812087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C9C25F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327C7F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DEE0A4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5CB882" w14:textId="77777777" w:rsidR="00ED27F2" w:rsidRPr="00A7611A" w:rsidRDefault="00762AB8" w:rsidP="00762AB8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000,000.0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Cs w:val="24"/>
              </w:rPr>
            </w:r>
            <w:r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Cs w:val="24"/>
              </w:rPr>
              <w:t>$000,000.00</w:t>
            </w:r>
            <w:r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1F57A0" w14:textId="77777777" w:rsidR="00ED27F2" w:rsidRPr="00A7611A" w:rsidRDefault="00762AB8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000,000.0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Cs w:val="24"/>
              </w:rPr>
            </w:r>
            <w:r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Cs w:val="24"/>
              </w:rPr>
              <w:t>$000,000.00</w:t>
            </w:r>
            <w:r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16D78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  <w:r w:rsidRPr="00A7611A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11A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A7611A">
              <w:rPr>
                <w:rFonts w:ascii="Arial Narrow" w:hAnsi="Arial Narrow" w:cs="Arial"/>
                <w:b/>
                <w:szCs w:val="24"/>
              </w:rPr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t> </w:t>
            </w:r>
            <w:r w:rsidRPr="00A7611A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  <w:tr w:rsidR="00ED27F2" w:rsidRPr="00ED27F2" w14:paraId="271531C6" w14:textId="77777777" w:rsidTr="00ED27F2">
        <w:trPr>
          <w:cantSplit/>
        </w:trPr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99C1FF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B41A5F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6473F9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C1D98B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C38B48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C2FE36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F01CF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D27F2" w:rsidRPr="00ED27F2" w14:paraId="6717664D" w14:textId="77777777" w:rsidTr="00ED27F2">
        <w:trPr>
          <w:cantSplit/>
        </w:trPr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234F05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9B67B5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E64C04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FF174E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2E1415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C53024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485A3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D27F2" w:rsidRPr="00ED27F2" w14:paraId="66A3FF40" w14:textId="77777777" w:rsidTr="00ED27F2">
        <w:trPr>
          <w:cantSplit/>
        </w:trPr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BC78A2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6C9E77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081D3D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56771D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247817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1FDB34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9335B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D27F2" w:rsidRPr="00ED27F2" w14:paraId="2CF1A0C2" w14:textId="77777777" w:rsidTr="00ED27F2">
        <w:trPr>
          <w:cantSplit/>
        </w:trPr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84283F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08C53D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839286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98DE98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A044BC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79C021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C980A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D27F2" w:rsidRPr="00ED27F2" w14:paraId="73DD2533" w14:textId="77777777" w:rsidTr="00ED27F2">
        <w:trPr>
          <w:cantSplit/>
        </w:trPr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B10652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4C5B72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5CEE39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2BB0F7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30A64F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8EF7B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B7FFCC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D27F2" w:rsidRPr="00ED27F2" w14:paraId="2F048D5C" w14:textId="77777777" w:rsidTr="00ED27F2">
        <w:trPr>
          <w:cantSplit/>
        </w:trPr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E90B8B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6C8A44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014A70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918E91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172F62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81B338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54568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D27F2" w:rsidRPr="00ED27F2" w14:paraId="75A9BA40" w14:textId="77777777" w:rsidTr="00ED27F2">
        <w:trPr>
          <w:cantSplit/>
        </w:trPr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AFCF72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B63E20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7A392C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F04E3D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F63A60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2A41E7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F0A45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D27F2" w:rsidRPr="00ED27F2" w14:paraId="2AB268EF" w14:textId="77777777" w:rsidTr="00ED27F2">
        <w:trPr>
          <w:cantSplit/>
        </w:trPr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5B2A81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7A5714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6B674B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667797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06E9C5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43059A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3AD962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D27F2" w:rsidRPr="00ED27F2" w14:paraId="1090E749" w14:textId="77777777" w:rsidTr="00ED27F2">
        <w:trPr>
          <w:cantSplit/>
        </w:trPr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70549F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6B094B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503831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88A79C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92F698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0B06DA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2A6AC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D27F2" w:rsidRPr="00ED27F2" w14:paraId="1B519DD5" w14:textId="77777777" w:rsidTr="00ED27F2">
        <w:trPr>
          <w:cantSplit/>
        </w:trPr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0583FC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A51152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964828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5B30C6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6AFAB7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210FB4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44255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D27F2" w:rsidRPr="00ED27F2" w14:paraId="1118CA11" w14:textId="77777777" w:rsidTr="00ED27F2">
        <w:trPr>
          <w:cantSplit/>
        </w:trPr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20BDE3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216835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A7A2AE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18B690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20ABD9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6D6F48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319FC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D27F2" w:rsidRPr="00ED27F2" w14:paraId="4FD9E899" w14:textId="77777777" w:rsidTr="00ED27F2">
        <w:trPr>
          <w:cantSplit/>
        </w:trPr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0CA8C4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B3690E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D20FAF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B07EFE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04CEFD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8564FF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08779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D27F2" w:rsidRPr="00ED27F2" w14:paraId="468D9B29" w14:textId="77777777" w:rsidTr="00ED27F2">
        <w:trPr>
          <w:cantSplit/>
        </w:trPr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BD25E6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63CD1B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C07C05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62A55A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6E7039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D3FE5D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236D0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D27F2" w:rsidRPr="00ED27F2" w14:paraId="222E02A5" w14:textId="77777777" w:rsidTr="00ED27F2">
        <w:trPr>
          <w:cantSplit/>
        </w:trPr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864651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4463C5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B46E4E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F89C33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8D1FBA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06FC2F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57A35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D27F2" w:rsidRPr="00ED27F2" w14:paraId="42D671F6" w14:textId="77777777" w:rsidTr="00ED27F2">
        <w:trPr>
          <w:cantSplit/>
        </w:trPr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28410B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541950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5BF57F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E5BE09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B8423F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D26910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58685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D27F2" w:rsidRPr="00ED27F2" w14:paraId="02328EE8" w14:textId="77777777" w:rsidTr="00ED27F2">
        <w:trPr>
          <w:cantSplit/>
        </w:trPr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DEB572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E3B066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F33F07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C5C0B1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7E1546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030981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062FF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D27F2" w:rsidRPr="00ED27F2" w14:paraId="6DD9723B" w14:textId="77777777" w:rsidTr="00ED27F2">
        <w:trPr>
          <w:cantSplit/>
        </w:trPr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A10B95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4640E8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34AC5D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C572CE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D22EF7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60834F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A55C6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D27F2" w:rsidRPr="00ED27F2" w14:paraId="1291B5B2" w14:textId="77777777" w:rsidTr="00ED27F2">
        <w:trPr>
          <w:cantSplit/>
        </w:trPr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003173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75F7E6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B3F458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B199E0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691245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EED07B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102B6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D27F2" w:rsidRPr="00ED27F2" w14:paraId="077FCDC4" w14:textId="77777777" w:rsidTr="00ED27F2">
        <w:trPr>
          <w:cantSplit/>
        </w:trPr>
        <w:tc>
          <w:tcPr>
            <w:tcW w:w="720" w:type="dxa"/>
            <w:tcBorders>
              <w:top w:val="dotted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F41C44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ED5C29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F54353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248400" w14:textId="77777777" w:rsidR="00ED27F2" w:rsidRPr="00A7611A" w:rsidRDefault="00ED27F2" w:rsidP="00ED27F2">
            <w:pPr>
              <w:ind w:left="-108" w:right="-108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E8AAFE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F482F0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67501D45" w14:textId="77777777" w:rsidR="00ED27F2" w:rsidRPr="00A7611A" w:rsidRDefault="00ED27F2" w:rsidP="00ED27F2">
            <w:pPr>
              <w:ind w:left="-108" w:right="-18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D27F2" w:rsidRPr="00ED27F2" w14:paraId="50ACB2FE" w14:textId="77777777" w:rsidTr="00ED27F2">
        <w:trPr>
          <w:cantSplit/>
        </w:trPr>
        <w:tc>
          <w:tcPr>
            <w:tcW w:w="6030" w:type="dxa"/>
            <w:gridSpan w:val="4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0588AE" w14:textId="77777777" w:rsidR="00ED27F2" w:rsidRPr="00ED27F2" w:rsidRDefault="00ED27F2" w:rsidP="00ED27F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59690E" w14:textId="77777777" w:rsidR="00ED27F2" w:rsidRPr="00A7611A" w:rsidRDefault="00ED27F2" w:rsidP="00ED27F2">
            <w:pPr>
              <w:ind w:right="-18"/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  <w:t>Sub Total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2022DD" w14:textId="77777777" w:rsidR="00ED27F2" w:rsidRPr="00ED27F2" w:rsidRDefault="00762AB8" w:rsidP="00ED27F2">
            <w:pPr>
              <w:ind w:right="-18"/>
              <w:jc w:val="right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000,000.0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Cs w:val="24"/>
              </w:rPr>
            </w:r>
            <w:r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Cs w:val="24"/>
              </w:rPr>
              <w:t>$000,000.00</w:t>
            </w:r>
            <w:r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65DE3" w14:textId="77777777" w:rsidR="00ED27F2" w:rsidRPr="00ED27F2" w:rsidRDefault="00ED27F2" w:rsidP="00ED27F2">
            <w:pPr>
              <w:ind w:right="-18"/>
              <w:rPr>
                <w:rFonts w:ascii="Arial" w:hAnsi="Arial" w:cs="Arial"/>
                <w:sz w:val="20"/>
              </w:rPr>
            </w:pPr>
          </w:p>
        </w:tc>
      </w:tr>
      <w:tr w:rsidR="00ED27F2" w:rsidRPr="00ED27F2" w14:paraId="0205BCFE" w14:textId="77777777" w:rsidTr="00ED27F2">
        <w:trPr>
          <w:cantSplit/>
        </w:trPr>
        <w:tc>
          <w:tcPr>
            <w:tcW w:w="6030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5B98E9" w14:textId="5F59851A" w:rsidR="00ED27F2" w:rsidRPr="000C4B6B" w:rsidRDefault="000C4B6B" w:rsidP="000C4B6B">
            <w:pPr>
              <w:jc w:val="right"/>
              <w:rPr>
                <w:rFonts w:ascii="Arial Narrow" w:hAnsi="Arial Narrow" w:cs="Arial"/>
                <w:sz w:val="22"/>
              </w:rPr>
            </w:pPr>
            <w:r w:rsidRPr="000C4B6B">
              <w:rPr>
                <w:rFonts w:ascii="Arial Narrow" w:hAnsi="Arial Narrow" w:cs="Arial"/>
                <w:smallCaps/>
                <w:sz w:val="22"/>
                <w:szCs w:val="24"/>
              </w:rPr>
              <w:t xml:space="preserve">Bulk Sale Cap: </w:t>
            </w:r>
            <w:r w:rsidR="00652B24">
              <w:rPr>
                <w:rFonts w:ascii="Arial Narrow" w:hAnsi="Arial Narrow" w:cs="Arial"/>
                <w:b/>
                <w:sz w:val="22"/>
                <w:szCs w:val="24"/>
              </w:rPr>
              <w:t>7.5%</w:t>
            </w:r>
            <w:r w:rsidRPr="000C4B6B">
              <w:rPr>
                <w:rFonts w:ascii="Arial Narrow" w:hAnsi="Arial Narrow" w:cs="Arial"/>
                <w:b/>
                <w:sz w:val="22"/>
                <w:szCs w:val="24"/>
              </w:rPr>
              <w:t xml:space="preserve"> </w:t>
            </w:r>
            <w:r w:rsidRPr="000C4B6B">
              <w:rPr>
                <w:rFonts w:ascii="Arial Narrow" w:hAnsi="Arial Narrow" w:cs="Arial"/>
                <w:smallCaps/>
                <w:sz w:val="22"/>
                <w:szCs w:val="24"/>
              </w:rPr>
              <w:t xml:space="preserve">on first $ 5000; </w:t>
            </w:r>
            <w:r w:rsidRPr="000C4B6B">
              <w:rPr>
                <w:rFonts w:ascii="Arial Narrow" w:hAnsi="Arial Narrow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%"/>
                  </w:textInput>
                </w:ffData>
              </w:fldChar>
            </w:r>
            <w:r w:rsidRPr="000C4B6B">
              <w:rPr>
                <w:rFonts w:ascii="Arial Narrow" w:hAnsi="Arial Narrow" w:cs="Arial"/>
                <w:b/>
                <w:sz w:val="22"/>
                <w:szCs w:val="24"/>
              </w:rPr>
              <w:instrText xml:space="preserve"> FORMTEXT </w:instrText>
            </w:r>
            <w:r w:rsidRPr="000C4B6B">
              <w:rPr>
                <w:rFonts w:ascii="Arial Narrow" w:hAnsi="Arial Narrow" w:cs="Arial"/>
                <w:b/>
                <w:sz w:val="22"/>
                <w:szCs w:val="24"/>
              </w:rPr>
            </w:r>
            <w:r w:rsidRPr="000C4B6B">
              <w:rPr>
                <w:rFonts w:ascii="Arial Narrow" w:hAnsi="Arial Narrow" w:cs="Arial"/>
                <w:b/>
                <w:sz w:val="22"/>
                <w:szCs w:val="24"/>
              </w:rPr>
              <w:fldChar w:fldCharType="separate"/>
            </w:r>
            <w:r w:rsidRPr="000C4B6B">
              <w:rPr>
                <w:rFonts w:ascii="Arial Narrow" w:hAnsi="Arial Narrow" w:cs="Arial"/>
                <w:b/>
                <w:noProof/>
                <w:sz w:val="22"/>
                <w:szCs w:val="24"/>
              </w:rPr>
              <w:t>6%</w:t>
            </w:r>
            <w:r w:rsidRPr="000C4B6B">
              <w:rPr>
                <w:rFonts w:ascii="Arial Narrow" w:hAnsi="Arial Narrow" w:cs="Arial"/>
                <w:b/>
                <w:sz w:val="22"/>
                <w:szCs w:val="24"/>
              </w:rPr>
              <w:fldChar w:fldCharType="end"/>
            </w:r>
            <w:r w:rsidRPr="000C4B6B">
              <w:rPr>
                <w:rFonts w:ascii="Arial Narrow" w:hAnsi="Arial Narrow" w:cs="Arial"/>
                <w:b/>
                <w:sz w:val="22"/>
                <w:szCs w:val="24"/>
              </w:rPr>
              <w:t xml:space="preserve"> </w:t>
            </w:r>
            <w:r w:rsidRPr="000C4B6B">
              <w:rPr>
                <w:rFonts w:ascii="Arial Narrow" w:hAnsi="Arial Narrow" w:cs="Arial"/>
                <w:smallCaps/>
                <w:sz w:val="22"/>
                <w:szCs w:val="24"/>
              </w:rPr>
              <w:t>on balance</w:t>
            </w:r>
            <w:r>
              <w:rPr>
                <w:rFonts w:ascii="Arial Narrow" w:hAnsi="Arial Narrow" w:cs="Arial"/>
                <w:smallCaps/>
                <w:sz w:val="22"/>
                <w:szCs w:val="24"/>
              </w:rPr>
              <w:t xml:space="preserve">: </w:t>
            </w:r>
            <w:r w:rsidRPr="000C4B6B">
              <w:rPr>
                <w:rFonts w:ascii="Arial Narrow" w:hAnsi="Arial Narrow" w:cs="Arial"/>
                <w:b/>
                <w:smallCaps/>
                <w:szCs w:val="24"/>
              </w:rPr>
              <w:t>*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05E5EE" w14:textId="77777777" w:rsidR="00ED27F2" w:rsidRPr="00A7611A" w:rsidRDefault="00ED27F2" w:rsidP="00ED27F2">
            <w:pPr>
              <w:ind w:right="-18"/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  <w:t>Sales Tax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52B9A5" w14:textId="77777777" w:rsidR="00ED27F2" w:rsidRPr="00ED27F2" w:rsidRDefault="00762AB8" w:rsidP="00ED27F2">
            <w:pPr>
              <w:ind w:right="-18"/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000,000.0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Cs w:val="24"/>
              </w:rPr>
            </w:r>
            <w:r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Cs w:val="24"/>
              </w:rPr>
              <w:t>$000,000.00</w:t>
            </w:r>
            <w:r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8D524" w14:textId="77777777" w:rsidR="00ED27F2" w:rsidRPr="00ED27F2" w:rsidRDefault="00ED27F2" w:rsidP="00ED27F2">
            <w:pPr>
              <w:ind w:right="-18"/>
              <w:rPr>
                <w:rFonts w:ascii="Arial" w:hAnsi="Arial" w:cs="Arial"/>
                <w:sz w:val="20"/>
              </w:rPr>
            </w:pPr>
          </w:p>
        </w:tc>
      </w:tr>
      <w:tr w:rsidR="000C4B6B" w:rsidRPr="00ED27F2" w14:paraId="0FE42D22" w14:textId="77777777" w:rsidTr="00ED27F2">
        <w:trPr>
          <w:cantSplit/>
        </w:trPr>
        <w:tc>
          <w:tcPr>
            <w:tcW w:w="6030" w:type="dxa"/>
            <w:gridSpan w:val="4"/>
            <w:vMerge w:val="restart"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3019DE" w14:textId="77777777" w:rsidR="000C4B6B" w:rsidRDefault="000C4B6B" w:rsidP="000C4B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 Narrow" w:hAnsi="Arial Narrow" w:cs="Arial"/>
                <w:smallCaps/>
                <w:sz w:val="16"/>
              </w:rPr>
            </w:pPr>
            <w:r w:rsidRPr="000C4B6B">
              <w:rPr>
                <w:rFonts w:ascii="Arial Narrow" w:hAnsi="Arial Narrow" w:cs="Arial"/>
                <w:b/>
                <w:smallCaps/>
                <w:sz w:val="16"/>
              </w:rPr>
              <w:t>*</w:t>
            </w:r>
            <w:r w:rsidRPr="000C4B6B">
              <w:rPr>
                <w:rFonts w:ascii="Arial Narrow" w:hAnsi="Arial Narrow" w:cs="Arial"/>
                <w:smallCaps/>
                <w:sz w:val="16"/>
              </w:rPr>
              <w:t xml:space="preserve"> Hills</w:t>
            </w:r>
            <w:r>
              <w:rPr>
                <w:rFonts w:ascii="Arial Narrow" w:hAnsi="Arial Narrow" w:cs="Arial"/>
                <w:smallCaps/>
                <w:sz w:val="16"/>
              </w:rPr>
              <w:t>borough County Sales Tax rate.</w:t>
            </w:r>
          </w:p>
          <w:p w14:paraId="1D5D18F8" w14:textId="77777777" w:rsidR="000C4B6B" w:rsidRPr="0037567F" w:rsidRDefault="000C4B6B" w:rsidP="000C4B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 Narrow" w:hAnsi="Arial Narrow" w:cs="Arial"/>
                <w:smallCaps/>
                <w:sz w:val="20"/>
              </w:rPr>
            </w:pPr>
            <w:r w:rsidRPr="000C4B6B">
              <w:rPr>
                <w:rFonts w:ascii="Arial Narrow" w:hAnsi="Arial Narrow" w:cs="Arial"/>
                <w:smallCaps/>
                <w:sz w:val="16"/>
              </w:rPr>
              <w:t>Verify current Sales Tax Rate for county of business address.</w:t>
            </w:r>
          </w:p>
          <w:p w14:paraId="179398DE" w14:textId="77777777" w:rsidR="000C4B6B" w:rsidRPr="00ED27F2" w:rsidRDefault="000C4B6B" w:rsidP="00ED27F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5C4E06" w14:textId="77777777" w:rsidR="000C4B6B" w:rsidRPr="00A7611A" w:rsidRDefault="000C4B6B" w:rsidP="00ED27F2">
            <w:pPr>
              <w:ind w:right="-18"/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  <w:t>Freight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29F9B2" w14:textId="77777777" w:rsidR="000C4B6B" w:rsidRPr="00ED27F2" w:rsidRDefault="000C4B6B" w:rsidP="00ED27F2">
            <w:pPr>
              <w:ind w:right="-18"/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000,000.0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Cs w:val="24"/>
              </w:rPr>
            </w:r>
            <w:r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Cs w:val="24"/>
              </w:rPr>
              <w:t>$000,000.00</w:t>
            </w:r>
            <w:r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D0060" w14:textId="77777777" w:rsidR="000C4B6B" w:rsidRPr="00ED27F2" w:rsidRDefault="000C4B6B" w:rsidP="00ED27F2">
            <w:pPr>
              <w:ind w:right="-18"/>
              <w:rPr>
                <w:rFonts w:ascii="Arial" w:hAnsi="Arial" w:cs="Arial"/>
                <w:sz w:val="20"/>
              </w:rPr>
            </w:pPr>
          </w:p>
        </w:tc>
      </w:tr>
      <w:tr w:rsidR="000C4B6B" w:rsidRPr="00ED27F2" w14:paraId="188A31E3" w14:textId="77777777" w:rsidTr="00ED27F2">
        <w:trPr>
          <w:cantSplit/>
        </w:trPr>
        <w:tc>
          <w:tcPr>
            <w:tcW w:w="6030" w:type="dxa"/>
            <w:gridSpan w:val="4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A4250D" w14:textId="77777777" w:rsidR="000C4B6B" w:rsidRPr="00ED27F2" w:rsidRDefault="000C4B6B" w:rsidP="00ED27F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2E4A4D" w14:textId="77777777" w:rsidR="000C4B6B" w:rsidRPr="00A7611A" w:rsidRDefault="000C4B6B" w:rsidP="00ED27F2">
            <w:pPr>
              <w:ind w:right="-18"/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</w:pPr>
            <w:r w:rsidRPr="00A7611A">
              <w:rPr>
                <w:rFonts w:ascii="Arial Narrow" w:hAnsi="Arial Narrow" w:cs="Arial"/>
                <w:b/>
                <w:bCs/>
                <w:smallCaps/>
                <w:sz w:val="22"/>
                <w:szCs w:val="24"/>
              </w:rPr>
              <w:t>TOTAL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E538FF" w14:textId="77777777" w:rsidR="000C4B6B" w:rsidRPr="00ED27F2" w:rsidRDefault="000C4B6B" w:rsidP="00ED27F2">
            <w:pPr>
              <w:ind w:right="-18"/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000,000.0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Cs w:val="24"/>
              </w:rPr>
            </w:r>
            <w:r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Cs w:val="24"/>
              </w:rPr>
              <w:t>$000,000.00</w:t>
            </w:r>
            <w:r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8845A" w14:textId="77777777" w:rsidR="000C4B6B" w:rsidRPr="00ED27F2" w:rsidRDefault="000C4B6B" w:rsidP="00ED27F2">
            <w:pPr>
              <w:ind w:right="-18"/>
              <w:rPr>
                <w:rFonts w:ascii="Arial" w:hAnsi="Arial" w:cs="Arial"/>
                <w:sz w:val="20"/>
              </w:rPr>
            </w:pPr>
          </w:p>
        </w:tc>
      </w:tr>
    </w:tbl>
    <w:p w14:paraId="08A885FE" w14:textId="77777777" w:rsidR="00473C43" w:rsidRPr="000A64AE" w:rsidRDefault="00473C43" w:rsidP="00ED27F2">
      <w:pPr>
        <w:jc w:val="both"/>
        <w:rPr>
          <w:rFonts w:ascii="Arial" w:hAnsi="Arial"/>
          <w:sz w:val="20"/>
        </w:rPr>
      </w:pPr>
    </w:p>
    <w:p w14:paraId="4429216A" w14:textId="77777777" w:rsidR="000F279A" w:rsidRPr="000A64AE" w:rsidRDefault="000F279A" w:rsidP="00ED27F2">
      <w:pPr>
        <w:pBdr>
          <w:bottom w:val="dotted" w:sz="4" w:space="1" w:color="auto"/>
        </w:pBdr>
        <w:jc w:val="both"/>
        <w:rPr>
          <w:rFonts w:ascii="Arial" w:hAnsi="Arial"/>
          <w:sz w:val="20"/>
        </w:rPr>
      </w:pPr>
    </w:p>
    <w:p w14:paraId="78F3A590" w14:textId="77777777" w:rsidR="002B54BD" w:rsidRPr="000A64AE" w:rsidRDefault="002B54BD" w:rsidP="00ED27F2">
      <w:pPr>
        <w:rPr>
          <w:rFonts w:ascii="Arial" w:hAnsi="Arial" w:cs="Arial"/>
          <w:sz w:val="16"/>
          <w:szCs w:val="16"/>
        </w:rPr>
      </w:pPr>
      <w:r w:rsidRPr="000A64AE">
        <w:rPr>
          <w:rFonts w:ascii="Arial" w:hAnsi="Arial" w:cs="Arial"/>
          <w:b/>
          <w:bCs/>
          <w:smallCaps/>
          <w:sz w:val="16"/>
          <w:szCs w:val="16"/>
        </w:rPr>
        <w:t>File:</w:t>
      </w:r>
      <w:r w:rsidRPr="000A64AE">
        <w:rPr>
          <w:rFonts w:ascii="Arial" w:hAnsi="Arial" w:cs="Arial"/>
          <w:sz w:val="16"/>
          <w:szCs w:val="16"/>
        </w:rPr>
        <w:tab/>
      </w:r>
      <w:r w:rsidRPr="000A64AE">
        <w:rPr>
          <w:rFonts w:ascii="Arial" w:hAnsi="Arial" w:cs="Arial"/>
          <w:sz w:val="16"/>
          <w:szCs w:val="16"/>
        </w:rPr>
        <w:fldChar w:fldCharType="begin"/>
      </w:r>
      <w:r w:rsidRPr="000A64AE">
        <w:rPr>
          <w:rFonts w:ascii="Arial" w:hAnsi="Arial" w:cs="Arial"/>
          <w:sz w:val="16"/>
          <w:szCs w:val="16"/>
        </w:rPr>
        <w:instrText xml:space="preserve"> FILENAME  \* MERGEFORMAT </w:instrText>
      </w:r>
      <w:r w:rsidRPr="000A64AE">
        <w:rPr>
          <w:rFonts w:ascii="Arial" w:hAnsi="Arial" w:cs="Arial"/>
          <w:sz w:val="16"/>
          <w:szCs w:val="16"/>
        </w:rPr>
        <w:fldChar w:fldCharType="separate"/>
      </w:r>
      <w:r w:rsidR="00550C7D" w:rsidRPr="000A64AE">
        <w:rPr>
          <w:rFonts w:ascii="Arial" w:hAnsi="Arial" w:cs="Arial"/>
          <w:noProof/>
          <w:sz w:val="16"/>
          <w:szCs w:val="16"/>
        </w:rPr>
        <w:t>DOPO Exhibit 02 (CM DOPO Request).docx</w:t>
      </w:r>
      <w:r w:rsidRPr="000A64AE">
        <w:rPr>
          <w:rFonts w:ascii="Arial" w:hAnsi="Arial" w:cs="Arial"/>
          <w:sz w:val="16"/>
          <w:szCs w:val="16"/>
        </w:rPr>
        <w:fldChar w:fldCharType="end"/>
      </w:r>
    </w:p>
    <w:sectPr w:rsidR="002B54BD" w:rsidRPr="000A64AE" w:rsidSect="00ED2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720" w:bottom="720" w:left="720" w:header="86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39CFF" w14:textId="77777777" w:rsidR="001668F5" w:rsidRDefault="001668F5">
      <w:r>
        <w:separator/>
      </w:r>
    </w:p>
  </w:endnote>
  <w:endnote w:type="continuationSeparator" w:id="0">
    <w:p w14:paraId="54D48610" w14:textId="77777777" w:rsidR="001668F5" w:rsidRDefault="0016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7076" w14:textId="77777777" w:rsidR="00C474F7" w:rsidRDefault="00C47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42978" w14:textId="77777777" w:rsidR="00930125" w:rsidRDefault="00930125" w:rsidP="000F279A">
    <w:pPr>
      <w:pStyle w:val="Footer"/>
      <w:tabs>
        <w:tab w:val="clear" w:pos="4320"/>
        <w:tab w:val="clear" w:pos="8640"/>
      </w:tabs>
      <w:spacing w:before="240"/>
      <w:jc w:val="right"/>
      <w:rPr>
        <w:sz w:val="16"/>
      </w:rPr>
    </w:pPr>
    <w:r w:rsidRPr="00763CBF">
      <w:rPr>
        <w:rFonts w:ascii="Arial Narrow" w:hAnsi="Arial Narrow"/>
        <w:smallCaps/>
        <w:sz w:val="20"/>
      </w:rPr>
      <w:t xml:space="preserve">Page </w:t>
    </w:r>
    <w:r w:rsidRPr="00763CBF">
      <w:rPr>
        <w:rStyle w:val="PageNumber"/>
        <w:rFonts w:ascii="Arial Narrow" w:hAnsi="Arial Narrow"/>
        <w:smallCaps/>
        <w:sz w:val="20"/>
      </w:rPr>
      <w:fldChar w:fldCharType="begin"/>
    </w:r>
    <w:r w:rsidRPr="00763CBF">
      <w:rPr>
        <w:rStyle w:val="PageNumber"/>
        <w:rFonts w:ascii="Arial Narrow" w:hAnsi="Arial Narrow"/>
        <w:smallCaps/>
        <w:sz w:val="20"/>
      </w:rPr>
      <w:instrText xml:space="preserve"> PAGE </w:instrText>
    </w:r>
    <w:r w:rsidRPr="00763CBF">
      <w:rPr>
        <w:rStyle w:val="PageNumber"/>
        <w:rFonts w:ascii="Arial Narrow" w:hAnsi="Arial Narrow"/>
        <w:smallCaps/>
        <w:sz w:val="20"/>
      </w:rPr>
      <w:fldChar w:fldCharType="separate"/>
    </w:r>
    <w:r w:rsidR="000F279A">
      <w:rPr>
        <w:rStyle w:val="PageNumber"/>
        <w:rFonts w:ascii="Arial Narrow" w:hAnsi="Arial Narrow"/>
        <w:smallCaps/>
        <w:noProof/>
        <w:sz w:val="20"/>
      </w:rPr>
      <w:t>2</w:t>
    </w:r>
    <w:r w:rsidRPr="00763CBF">
      <w:rPr>
        <w:rStyle w:val="PageNumber"/>
        <w:rFonts w:ascii="Arial Narrow" w:hAnsi="Arial Narrow"/>
        <w:smallCaps/>
        <w:sz w:val="20"/>
      </w:rPr>
      <w:fldChar w:fldCharType="end"/>
    </w:r>
    <w:r w:rsidRPr="00763CBF">
      <w:rPr>
        <w:rFonts w:ascii="Arial Narrow" w:hAnsi="Arial Narrow"/>
        <w:smallCaps/>
        <w:sz w:val="20"/>
      </w:rPr>
      <w:t xml:space="preserve"> of </w:t>
    </w:r>
    <w:r w:rsidRPr="00763CBF">
      <w:rPr>
        <w:rFonts w:ascii="Arial Narrow" w:hAnsi="Arial Narrow"/>
        <w:smallCaps/>
        <w:sz w:val="20"/>
      </w:rPr>
      <w:fldChar w:fldCharType="begin"/>
    </w:r>
    <w:r w:rsidRPr="00763CBF">
      <w:rPr>
        <w:rFonts w:ascii="Arial Narrow" w:hAnsi="Arial Narrow"/>
        <w:smallCaps/>
        <w:sz w:val="20"/>
      </w:rPr>
      <w:instrText xml:space="preserve"> NUMPAGES  \* MERGEFORMAT </w:instrText>
    </w:r>
    <w:r w:rsidRPr="00763CBF">
      <w:rPr>
        <w:rFonts w:ascii="Arial Narrow" w:hAnsi="Arial Narrow"/>
        <w:smallCaps/>
        <w:sz w:val="20"/>
      </w:rPr>
      <w:fldChar w:fldCharType="separate"/>
    </w:r>
    <w:r w:rsidR="000F279A">
      <w:rPr>
        <w:rFonts w:ascii="Arial Narrow" w:hAnsi="Arial Narrow"/>
        <w:smallCaps/>
        <w:noProof/>
        <w:sz w:val="20"/>
      </w:rPr>
      <w:t>2</w:t>
    </w:r>
    <w:r w:rsidRPr="00763CBF">
      <w:rPr>
        <w:rFonts w:ascii="Arial Narrow" w:hAnsi="Arial Narrow"/>
        <w:smallCap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2D4E" w14:textId="77777777" w:rsidR="00930125" w:rsidRPr="00227285" w:rsidRDefault="00930125" w:rsidP="00ED27F2">
    <w:pPr>
      <w:pStyle w:val="Footer"/>
      <w:tabs>
        <w:tab w:val="clear" w:pos="4320"/>
        <w:tab w:val="clear" w:pos="8640"/>
        <w:tab w:val="right" w:pos="10800"/>
        <w:tab w:val="right" w:pos="14400"/>
      </w:tabs>
      <w:spacing w:before="240"/>
      <w:rPr>
        <w:rFonts w:ascii="Arial Narrow" w:hAnsi="Arial Narrow"/>
        <w:smallCaps/>
        <w:sz w:val="20"/>
      </w:rPr>
    </w:pPr>
    <w:r w:rsidRPr="00227285">
      <w:rPr>
        <w:rFonts w:ascii="Arial Narrow" w:hAnsi="Arial Narrow"/>
        <w:smallCaps/>
        <w:sz w:val="20"/>
      </w:rPr>
      <w:tab/>
      <w:t xml:space="preserve">Page </w:t>
    </w:r>
    <w:r w:rsidRPr="00227285">
      <w:rPr>
        <w:rStyle w:val="PageNumber"/>
        <w:rFonts w:ascii="Arial Narrow" w:hAnsi="Arial Narrow"/>
        <w:smallCaps/>
        <w:sz w:val="20"/>
      </w:rPr>
      <w:fldChar w:fldCharType="begin"/>
    </w:r>
    <w:r w:rsidRPr="00227285">
      <w:rPr>
        <w:rStyle w:val="PageNumber"/>
        <w:rFonts w:ascii="Arial Narrow" w:hAnsi="Arial Narrow"/>
        <w:smallCaps/>
        <w:sz w:val="20"/>
      </w:rPr>
      <w:instrText xml:space="preserve"> PAGE </w:instrText>
    </w:r>
    <w:r w:rsidRPr="00227285">
      <w:rPr>
        <w:rStyle w:val="PageNumber"/>
        <w:rFonts w:ascii="Arial Narrow" w:hAnsi="Arial Narrow"/>
        <w:smallCaps/>
        <w:sz w:val="20"/>
      </w:rPr>
      <w:fldChar w:fldCharType="separate"/>
    </w:r>
    <w:r w:rsidR="000C4B6B">
      <w:rPr>
        <w:rStyle w:val="PageNumber"/>
        <w:rFonts w:ascii="Arial Narrow" w:hAnsi="Arial Narrow"/>
        <w:smallCaps/>
        <w:noProof/>
        <w:sz w:val="20"/>
      </w:rPr>
      <w:t>1</w:t>
    </w:r>
    <w:r w:rsidRPr="00227285">
      <w:rPr>
        <w:rStyle w:val="PageNumber"/>
        <w:rFonts w:ascii="Arial Narrow" w:hAnsi="Arial Narrow"/>
        <w:smallCaps/>
        <w:sz w:val="20"/>
      </w:rPr>
      <w:fldChar w:fldCharType="end"/>
    </w:r>
    <w:r w:rsidRPr="00227285">
      <w:rPr>
        <w:rFonts w:ascii="Arial Narrow" w:hAnsi="Arial Narrow"/>
        <w:smallCaps/>
        <w:sz w:val="20"/>
      </w:rPr>
      <w:t xml:space="preserve"> of </w:t>
    </w:r>
    <w:r w:rsidRPr="00227285">
      <w:rPr>
        <w:rFonts w:ascii="Arial Narrow" w:hAnsi="Arial Narrow"/>
        <w:smallCaps/>
        <w:sz w:val="20"/>
      </w:rPr>
      <w:fldChar w:fldCharType="begin"/>
    </w:r>
    <w:r w:rsidRPr="00227285">
      <w:rPr>
        <w:rFonts w:ascii="Arial Narrow" w:hAnsi="Arial Narrow"/>
        <w:smallCaps/>
        <w:sz w:val="20"/>
      </w:rPr>
      <w:instrText xml:space="preserve"> NUMPAGES  \* MERGEFORMAT </w:instrText>
    </w:r>
    <w:r w:rsidRPr="00227285">
      <w:rPr>
        <w:rFonts w:ascii="Arial Narrow" w:hAnsi="Arial Narrow"/>
        <w:smallCaps/>
        <w:sz w:val="20"/>
      </w:rPr>
      <w:fldChar w:fldCharType="separate"/>
    </w:r>
    <w:r w:rsidR="000C4B6B">
      <w:rPr>
        <w:rFonts w:ascii="Arial Narrow" w:hAnsi="Arial Narrow"/>
        <w:smallCaps/>
        <w:noProof/>
        <w:sz w:val="20"/>
      </w:rPr>
      <w:t>1</w:t>
    </w:r>
    <w:r w:rsidRPr="00227285">
      <w:rPr>
        <w:rFonts w:ascii="Arial Narrow" w:hAnsi="Arial Narrow"/>
        <w:small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71CBD" w14:textId="77777777" w:rsidR="001668F5" w:rsidRDefault="001668F5">
      <w:r>
        <w:separator/>
      </w:r>
    </w:p>
  </w:footnote>
  <w:footnote w:type="continuationSeparator" w:id="0">
    <w:p w14:paraId="52DFB3C6" w14:textId="77777777" w:rsidR="001668F5" w:rsidRDefault="0016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1A9A" w14:textId="77777777" w:rsidR="00C474F7" w:rsidRDefault="00C47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E4207" w14:textId="77777777" w:rsidR="00C474F7" w:rsidRDefault="00C474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C6568" w14:textId="77777777" w:rsidR="00222EA7" w:rsidRPr="00311FAA" w:rsidRDefault="00222EA7" w:rsidP="00222EA7">
    <w:pPr>
      <w:tabs>
        <w:tab w:val="right" w:pos="9360"/>
      </w:tabs>
      <w:jc w:val="both"/>
      <w:rPr>
        <w:rFonts w:ascii="Arial Narrow" w:hAnsi="Arial Narrow" w:cs="Arial"/>
        <w:smallCaps/>
        <w:noProof/>
        <w:sz w:val="20"/>
      </w:rPr>
    </w:pPr>
    <w:r w:rsidRPr="00311FAA">
      <w:rPr>
        <w:rFonts w:ascii="Arial Narrow" w:hAnsi="Arial Narrow" w:cs="Arial"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6A8F222" wp14:editId="2A5DE14A">
              <wp:simplePos x="0" y="0"/>
              <wp:positionH relativeFrom="column">
                <wp:posOffset>5842000</wp:posOffset>
              </wp:positionH>
              <wp:positionV relativeFrom="paragraph">
                <wp:posOffset>-58420</wp:posOffset>
              </wp:positionV>
              <wp:extent cx="1125996" cy="264496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996" cy="2644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B5D9C4" w14:textId="77777777" w:rsidR="00222EA7" w:rsidRPr="0082745B" w:rsidRDefault="00222EA7" w:rsidP="00857844">
                          <w:pPr>
                            <w:tabs>
                              <w:tab w:val="right" w:pos="10800"/>
                            </w:tabs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DOPO</w:t>
                          </w:r>
                          <w:r w:rsidRPr="0082745B">
                            <w:rPr>
                              <w:rFonts w:ascii="Arial Narrow" w:hAnsi="Arial Narrow" w:cs="Arial"/>
                              <w:b/>
                            </w:rPr>
                            <w:t xml:space="preserve">-Exhibit </w:t>
                          </w:r>
                          <w:r>
                            <w:rPr>
                              <w:rFonts w:ascii="Arial Narrow" w:hAnsi="Arial Narrow" w:cs="Arial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8F2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0pt;margin-top:-4.6pt;width:88.65pt;height:2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" filled="f" stroked="f" strokeweight=".5pt">
              <v:textbox>
                <w:txbxContent>
                  <w:p w14:paraId="47B5D9C4" w14:textId="77777777" w:rsidR="00222EA7" w:rsidRPr="0082745B" w:rsidRDefault="00222EA7" w:rsidP="00857844">
                    <w:pPr>
                      <w:tabs>
                        <w:tab w:val="right" w:pos="10800"/>
                      </w:tabs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DOPO</w:t>
                    </w:r>
                    <w:r w:rsidRPr="0082745B">
                      <w:rPr>
                        <w:rFonts w:ascii="Arial Narrow" w:hAnsi="Arial Narrow" w:cs="Arial"/>
                        <w:b/>
                      </w:rPr>
                      <w:t xml:space="preserve">-Exhibit </w:t>
                    </w:r>
                    <w:r>
                      <w:rPr>
                        <w:rFonts w:ascii="Arial Narrow" w:hAnsi="Arial Narrow" w:cs="Arial"/>
                        <w:b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311FAA">
      <w:rPr>
        <w:rFonts w:ascii="Arial Narrow" w:hAnsi="Arial Narrow" w:cs="Arial"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E988CAD" wp14:editId="6D59BCE9">
              <wp:simplePos x="0" y="0"/>
              <wp:positionH relativeFrom="column">
                <wp:posOffset>8112177</wp:posOffset>
              </wp:positionH>
              <wp:positionV relativeFrom="paragraph">
                <wp:posOffset>25211</wp:posOffset>
              </wp:positionV>
              <wp:extent cx="1125996" cy="264496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996" cy="2644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2D72C5" w14:textId="77777777" w:rsidR="00222EA7" w:rsidRPr="0082745B" w:rsidRDefault="00222EA7" w:rsidP="00222EA7">
                          <w:pPr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DOPO</w:t>
                          </w:r>
                          <w:r w:rsidRPr="0082745B">
                            <w:rPr>
                              <w:rFonts w:ascii="Arial Narrow" w:hAnsi="Arial Narrow" w:cs="Arial"/>
                              <w:b/>
                            </w:rPr>
                            <w:t xml:space="preserve">-Exhibit </w:t>
                          </w:r>
                          <w:r>
                            <w:rPr>
                              <w:rFonts w:ascii="Arial Narrow" w:hAnsi="Arial Narrow" w:cs="Arial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988CAD" id="Text Box 1" o:spid="_x0000_s1027" type="#_x0000_t202" style="position:absolute;left:0;text-align:left;margin-left:638.75pt;margin-top:2pt;width:88.65pt;height:20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" filled="f" stroked="f" strokeweight=".5pt">
              <v:textbox>
                <w:txbxContent>
                  <w:p w14:paraId="362D72C5" w14:textId="77777777" w:rsidR="00222EA7" w:rsidRPr="0082745B" w:rsidRDefault="00222EA7" w:rsidP="00222EA7">
                    <w:pPr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DOPO</w:t>
                    </w:r>
                    <w:r w:rsidRPr="0082745B">
                      <w:rPr>
                        <w:rFonts w:ascii="Arial Narrow" w:hAnsi="Arial Narrow" w:cs="Arial"/>
                        <w:b/>
                      </w:rPr>
                      <w:t xml:space="preserve">-Exhibit </w:t>
                    </w:r>
                    <w:r>
                      <w:rPr>
                        <w:rFonts w:ascii="Arial Narrow" w:hAnsi="Arial Narrow" w:cs="Arial"/>
                        <w:b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311FAA" w:rsidRPr="00311FAA">
      <w:rPr>
        <w:rFonts w:ascii="Arial Narrow" w:hAnsi="Arial Narrow" w:cs="Arial"/>
        <w:smallCaps/>
        <w:noProof/>
        <w:sz w:val="20"/>
      </w:rPr>
      <w:t>Administrative Services Business Center</w:t>
    </w:r>
  </w:p>
  <w:p w14:paraId="23CB1D7A" w14:textId="6E08E133" w:rsidR="00222EA7" w:rsidRDefault="00311FAA" w:rsidP="00311FAA">
    <w:pPr>
      <w:tabs>
        <w:tab w:val="right" w:pos="10800"/>
      </w:tabs>
      <w:jc w:val="both"/>
    </w:pPr>
    <w:r w:rsidRPr="0085212D">
      <w:rPr>
        <w:rFonts w:ascii="Arial Narrow" w:hAnsi="Arial Narrow" w:cs="Arial"/>
        <w:b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26B11E6C" wp14:editId="73E8DEBC">
              <wp:simplePos x="0" y="0"/>
              <wp:positionH relativeFrom="column">
                <wp:posOffset>8112177</wp:posOffset>
              </wp:positionH>
              <wp:positionV relativeFrom="paragraph">
                <wp:posOffset>25211</wp:posOffset>
              </wp:positionV>
              <wp:extent cx="1125996" cy="264496"/>
              <wp:effectExtent l="0" t="0" r="0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996" cy="2644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66843FD" w14:textId="77777777" w:rsidR="00311FAA" w:rsidRPr="0082745B" w:rsidRDefault="00311FAA" w:rsidP="00311FAA">
                          <w:pPr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DOPO</w:t>
                          </w:r>
                          <w:r w:rsidRPr="0082745B">
                            <w:rPr>
                              <w:rFonts w:ascii="Arial Narrow" w:hAnsi="Arial Narrow" w:cs="Arial"/>
                              <w:b/>
                            </w:rPr>
                            <w:t xml:space="preserve">-Exhibit </w:t>
                          </w:r>
                          <w:r>
                            <w:rPr>
                              <w:rFonts w:ascii="Arial Narrow" w:hAnsi="Arial Narrow" w:cs="Arial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B11E6C" id="Text Box 4" o:spid="_x0000_s1028" type="#_x0000_t202" style="position:absolute;left:0;text-align:left;margin-left:638.75pt;margin-top:2pt;width:88.65pt;height:20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" filled="f" stroked="f" strokeweight=".5pt">
              <v:textbox>
                <w:txbxContent>
                  <w:p w14:paraId="666843FD" w14:textId="77777777" w:rsidR="00311FAA" w:rsidRPr="0082745B" w:rsidRDefault="00311FAA" w:rsidP="00311FAA">
                    <w:pPr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DOPO</w:t>
                    </w:r>
                    <w:r w:rsidRPr="0082745B">
                      <w:rPr>
                        <w:rFonts w:ascii="Arial Narrow" w:hAnsi="Arial Narrow" w:cs="Arial"/>
                        <w:b/>
                      </w:rPr>
                      <w:t xml:space="preserve">-Exhibit </w:t>
                    </w:r>
                    <w:r>
                      <w:rPr>
                        <w:rFonts w:ascii="Arial Narrow" w:hAnsi="Arial Narrow" w:cs="Arial"/>
                        <w:b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DB32A6">
      <w:rPr>
        <w:rFonts w:ascii="Arial Narrow" w:hAnsi="Arial Narrow" w:cs="Arial"/>
        <w:b/>
        <w:smallCaps/>
        <w:sz w:val="20"/>
      </w:rPr>
      <w:t>Direct Owner Purchase Order Program</w:t>
    </w:r>
    <w:r>
      <w:rPr>
        <w:rFonts w:ascii="Arial Narrow" w:hAnsi="Arial Narrow"/>
        <w:smallCaps/>
        <w:sz w:val="18"/>
        <w:szCs w:val="24"/>
      </w:rPr>
      <w:tab/>
    </w:r>
    <w:r w:rsidR="00222EA7" w:rsidRPr="0085212D">
      <w:rPr>
        <w:rFonts w:ascii="Arial Narrow" w:hAnsi="Arial Narrow"/>
        <w:smallCaps/>
        <w:sz w:val="18"/>
        <w:szCs w:val="24"/>
      </w:rPr>
      <w:t xml:space="preserve">Edition: </w:t>
    </w:r>
    <w:r w:rsidR="00C474F7">
      <w:rPr>
        <w:rFonts w:ascii="Arial Narrow" w:hAnsi="Arial Narrow"/>
        <w:smallCaps/>
        <w:sz w:val="18"/>
        <w:szCs w:val="24"/>
      </w:rPr>
      <w:t>March 24,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B2DCF"/>
    <w:multiLevelType w:val="hybridMultilevel"/>
    <w:tmpl w:val="E4D459CA"/>
    <w:lvl w:ilvl="0" w:tplc="15C6973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64E2"/>
    <w:multiLevelType w:val="hybridMultilevel"/>
    <w:tmpl w:val="8252FEAE"/>
    <w:lvl w:ilvl="0" w:tplc="0E9A7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E534D"/>
    <w:multiLevelType w:val="hybridMultilevel"/>
    <w:tmpl w:val="C9F8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B7829"/>
    <w:multiLevelType w:val="hybridMultilevel"/>
    <w:tmpl w:val="82DA4458"/>
    <w:lvl w:ilvl="0" w:tplc="0408E4A8">
      <w:start w:val="4"/>
      <w:numFmt w:val="bullet"/>
      <w:lvlText w:val=""/>
      <w:lvlJc w:val="left"/>
      <w:pPr>
        <w:ind w:left="63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50B276BA"/>
    <w:multiLevelType w:val="hybridMultilevel"/>
    <w:tmpl w:val="C202673C"/>
    <w:lvl w:ilvl="0" w:tplc="D57A2F10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8D"/>
    <w:rsid w:val="000A64AE"/>
    <w:rsid w:val="000A77AB"/>
    <w:rsid w:val="000C4B6B"/>
    <w:rsid w:val="000F279A"/>
    <w:rsid w:val="001230AA"/>
    <w:rsid w:val="001668F5"/>
    <w:rsid w:val="001F24A8"/>
    <w:rsid w:val="00216407"/>
    <w:rsid w:val="00222EA7"/>
    <w:rsid w:val="00227285"/>
    <w:rsid w:val="0027018D"/>
    <w:rsid w:val="002B54BD"/>
    <w:rsid w:val="002D1744"/>
    <w:rsid w:val="00311FAA"/>
    <w:rsid w:val="00375899"/>
    <w:rsid w:val="00377E81"/>
    <w:rsid w:val="00424047"/>
    <w:rsid w:val="004558CF"/>
    <w:rsid w:val="00473C43"/>
    <w:rsid w:val="00482E48"/>
    <w:rsid w:val="00550C7D"/>
    <w:rsid w:val="005E19EA"/>
    <w:rsid w:val="00652B24"/>
    <w:rsid w:val="006B00FD"/>
    <w:rsid w:val="006B0C6A"/>
    <w:rsid w:val="006E75BC"/>
    <w:rsid w:val="00762AB8"/>
    <w:rsid w:val="00763CBF"/>
    <w:rsid w:val="007D234E"/>
    <w:rsid w:val="00857844"/>
    <w:rsid w:val="008A252B"/>
    <w:rsid w:val="00921F3B"/>
    <w:rsid w:val="00930125"/>
    <w:rsid w:val="009D31E2"/>
    <w:rsid w:val="00A442E3"/>
    <w:rsid w:val="00A7611A"/>
    <w:rsid w:val="00A83843"/>
    <w:rsid w:val="00AE2DFF"/>
    <w:rsid w:val="00BD5160"/>
    <w:rsid w:val="00C474F7"/>
    <w:rsid w:val="00E13B87"/>
    <w:rsid w:val="00ED27F2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33950"/>
  <w15:docId w15:val="{C1A4A6BF-764E-43FA-9CC4-945340BB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sz w:val="20"/>
      <w:u w:val="words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rFonts w:ascii="Book Antiqua" w:hAnsi="Book Antiqua"/>
      <w:b/>
      <w:smallCaps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ind w:left="5"/>
      <w:outlineLvl w:val="2"/>
    </w:pPr>
    <w:rPr>
      <w:rFonts w:ascii="Book Antiqua" w:hAnsi="Book Antiqua"/>
      <w:b/>
      <w:smallCaps/>
      <w:snapToGrid w:val="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080"/>
      </w:tabs>
      <w:ind w:left="-720" w:right="-720"/>
      <w:outlineLvl w:val="7"/>
    </w:pPr>
    <w:rPr>
      <w:rFonts w:ascii="Arial" w:hAnsi="Arial"/>
      <w:b/>
      <w:bCs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3C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 Narrow" w:hAnsi="Arial Narrow" w:cs="Arial"/>
      <w:bCs/>
      <w:iCs/>
      <w:sz w:val="18"/>
      <w:szCs w:val="15"/>
    </w:rPr>
  </w:style>
  <w:style w:type="character" w:styleId="PlaceholderText">
    <w:name w:val="Placeholder Text"/>
    <w:basedOn w:val="DefaultParagraphFont"/>
    <w:uiPriority w:val="99"/>
    <w:semiHidden/>
    <w:rsid w:val="004558CF"/>
    <w:rPr>
      <w:color w:val="808080"/>
    </w:rPr>
  </w:style>
  <w:style w:type="table" w:styleId="TableGrid">
    <w:name w:val="Table Grid"/>
    <w:basedOn w:val="TableNormal"/>
    <w:rsid w:val="008A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DF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semiHidden/>
    <w:rsid w:val="00473C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rsid w:val="00BD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16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cm-Mem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39CFA8954B43CA8C89D84CC0C52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F7FB3-F165-48CD-B89E-3F707288D635}"/>
      </w:docPartPr>
      <w:docPartBody>
        <w:p w:rsidR="00715E37" w:rsidRDefault="00D543DA" w:rsidP="00D543DA">
          <w:pPr>
            <w:pStyle w:val="B539CFA8954B43CA8C89D84CC0C5231A"/>
          </w:pPr>
          <w:r w:rsidRPr="003F106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1A6"/>
    <w:rsid w:val="003632A0"/>
    <w:rsid w:val="005E01A6"/>
    <w:rsid w:val="00715E37"/>
    <w:rsid w:val="00726ECB"/>
    <w:rsid w:val="00D5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3DA"/>
    <w:rPr>
      <w:color w:val="808080"/>
    </w:rPr>
  </w:style>
  <w:style w:type="paragraph" w:customStyle="1" w:styleId="C2AE369B0C9F4DCEA36BE575AAEFAEA9">
    <w:name w:val="C2AE369B0C9F4DCEA36BE575AAEFAEA9"/>
    <w:rsid w:val="005E01A6"/>
  </w:style>
  <w:style w:type="paragraph" w:customStyle="1" w:styleId="B539CFA8954B43CA8C89D84CC0C5231A">
    <w:name w:val="B539CFA8954B43CA8C89D84CC0C5231A"/>
    <w:rsid w:val="00D54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Cpcm-Memo.dot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INter-Office Memorandum</vt:lpstr>
    </vt:vector>
  </TitlesOfParts>
  <Company>University of Florida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INter-Office Memorandum</dc:title>
  <dc:subject>Sample Memorandum</dc:subject>
  <dc:creator>John-Thomas McCaffrey</dc:creator>
  <cp:lastModifiedBy>Amison, Adelle</cp:lastModifiedBy>
  <cp:revision>3</cp:revision>
  <cp:lastPrinted>2002-10-16T17:11:00Z</cp:lastPrinted>
  <dcterms:created xsi:type="dcterms:W3CDTF">2021-03-24T12:09:00Z</dcterms:created>
  <dcterms:modified xsi:type="dcterms:W3CDTF">2021-03-24T12:11:00Z</dcterms:modified>
</cp:coreProperties>
</file>